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D9" w:rsidRDefault="004F2DD9" w:rsidP="00602CA1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PRESCRIBED FORMAT for PG Colleges</w:t>
      </w:r>
    </w:p>
    <w:p w:rsidR="004F2DD9" w:rsidRPr="00992CE4" w:rsidRDefault="004F2DD9" w:rsidP="00602CA1">
      <w:pPr>
        <w:jc w:val="center"/>
        <w:rPr>
          <w:rFonts w:ascii="Arial" w:hAnsi="Arial"/>
          <w:b/>
          <w:sz w:val="16"/>
          <w:szCs w:val="16"/>
          <w:u w:val="single"/>
        </w:rPr>
      </w:pPr>
    </w:p>
    <w:p w:rsidR="004F2DD9" w:rsidRDefault="004F2DD9" w:rsidP="00602CA1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FIST – 2016</w:t>
      </w:r>
    </w:p>
    <w:p w:rsidR="004F2DD9" w:rsidRPr="00992CE4" w:rsidRDefault="004F2DD9" w:rsidP="00BB6D6D">
      <w:pPr>
        <w:rPr>
          <w:rFonts w:ascii="Arial" w:hAnsi="Arial"/>
          <w:b/>
          <w:sz w:val="18"/>
          <w:szCs w:val="18"/>
          <w:u w:val="single"/>
        </w:rPr>
      </w:pPr>
    </w:p>
    <w:p w:rsidR="004F2DD9" w:rsidRPr="00071DA3" w:rsidRDefault="004F2DD9" w:rsidP="00071DA3">
      <w:pPr>
        <w:ind w:left="4320"/>
        <w:rPr>
          <w:rFonts w:ascii="Arial" w:hAnsi="Arial"/>
          <w:b/>
          <w:u w:val="single"/>
        </w:rPr>
      </w:pPr>
      <w:r w:rsidRPr="00071DA3">
        <w:rPr>
          <w:rFonts w:ascii="Arial" w:hAnsi="Arial" w:cs="Arial"/>
          <w:b/>
          <w:i/>
          <w:shd w:val="clear" w:color="auto" w:fill="CCCCCC"/>
        </w:rPr>
        <w:t>Last date for submission of proposals is 31</w:t>
      </w:r>
      <w:r w:rsidRPr="00071DA3">
        <w:rPr>
          <w:rFonts w:ascii="Arial" w:hAnsi="Arial" w:cs="Arial"/>
          <w:b/>
          <w:i/>
          <w:shd w:val="clear" w:color="auto" w:fill="CCCCCC"/>
          <w:vertAlign w:val="superscript"/>
        </w:rPr>
        <w:t>st</w:t>
      </w:r>
      <w:r w:rsidRPr="00071DA3">
        <w:rPr>
          <w:rFonts w:ascii="Arial" w:hAnsi="Arial" w:cs="Arial"/>
          <w:b/>
          <w:i/>
          <w:shd w:val="clear" w:color="auto" w:fill="CCCCCC"/>
        </w:rPr>
        <w:t xml:space="preserve"> May, 2016</w:t>
      </w:r>
    </w:p>
    <w:p w:rsidR="004F2DD9" w:rsidRDefault="004F2DD9" w:rsidP="00602CA1">
      <w:pPr>
        <w:jc w:val="center"/>
        <w:rPr>
          <w:rFonts w:ascii="Arial" w:hAnsi="Arial"/>
          <w:b/>
          <w:sz w:val="28"/>
          <w:u w:val="single"/>
        </w:rPr>
      </w:pPr>
    </w:p>
    <w:p w:rsidR="004F2DD9" w:rsidRPr="007D7AC7" w:rsidRDefault="004F2DD9" w:rsidP="00071DA3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7D7AC7">
        <w:rPr>
          <w:rFonts w:ascii="Arial" w:hAnsi="Arial"/>
          <w:b/>
          <w:sz w:val="22"/>
          <w:szCs w:val="22"/>
          <w:u w:val="single"/>
        </w:rPr>
        <w:t>Application for PG Colleges at Level - 0</w:t>
      </w:r>
    </w:p>
    <w:p w:rsidR="004F2DD9" w:rsidRDefault="004F2DD9" w:rsidP="00071DA3">
      <w:pPr>
        <w:jc w:val="both"/>
        <w:rPr>
          <w:rFonts w:ascii="Arial" w:hAnsi="Arial"/>
        </w:rPr>
      </w:pPr>
    </w:p>
    <w:p w:rsidR="004F2DD9" w:rsidRDefault="004F2DD9" w:rsidP="00071DA3">
      <w:pPr>
        <w:tabs>
          <w:tab w:val="left" w:pos="720"/>
          <w:tab w:val="left" w:pos="1260"/>
        </w:tabs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a)</w:t>
      </w:r>
      <w:r>
        <w:rPr>
          <w:rFonts w:ascii="Arial" w:hAnsi="Arial"/>
        </w:rPr>
        <w:tab/>
        <w:t xml:space="preserve">Name of the College  &amp; Year of Establishment </w:t>
      </w:r>
    </w:p>
    <w:p w:rsidR="004F2DD9" w:rsidRDefault="004F2DD9" w:rsidP="00071DA3">
      <w:pPr>
        <w:tabs>
          <w:tab w:val="left" w:pos="1260"/>
        </w:tabs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b)</w:t>
      </w:r>
      <w:r>
        <w:rPr>
          <w:rFonts w:ascii="Arial" w:hAnsi="Arial"/>
        </w:rPr>
        <w:tab/>
        <w:t>Name of the post-graduate Departments &amp; Year of Commencement of PG Program</w:t>
      </w:r>
    </w:p>
    <w:p w:rsidR="004F2DD9" w:rsidRDefault="004F2DD9" w:rsidP="00071DA3">
      <w:pPr>
        <w:tabs>
          <w:tab w:val="left" w:pos="720"/>
          <w:tab w:val="left" w:pos="126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  <w:t xml:space="preserve">c) </w:t>
      </w:r>
      <w:r>
        <w:rPr>
          <w:rFonts w:ascii="Arial" w:hAnsi="Arial"/>
        </w:rPr>
        <w:tab/>
        <w:t xml:space="preserve">Address for correspondence including Telephone, Telegram, FAX, e-mail etc. </w:t>
      </w:r>
    </w:p>
    <w:p w:rsidR="004F2DD9" w:rsidRDefault="004F2DD9" w:rsidP="00071DA3">
      <w:pPr>
        <w:ind w:left="720" w:hanging="180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  <w:t>d)      Year of Commencement of PG Program in the Department &amp; its Financial Status (General/</w:t>
      </w:r>
    </w:p>
    <w:p w:rsidR="004F2DD9" w:rsidRDefault="004F2DD9" w:rsidP="00071DA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Self-financed) </w:t>
      </w:r>
      <w:r>
        <w:rPr>
          <w:rFonts w:ascii="Arial" w:hAnsi="Arial"/>
        </w:rPr>
        <w:tab/>
      </w:r>
    </w:p>
    <w:p w:rsidR="004F2DD9" w:rsidRDefault="004F2DD9" w:rsidP="00071DA3">
      <w:pPr>
        <w:jc w:val="both"/>
        <w:rPr>
          <w:rFonts w:ascii="Arial" w:hAnsi="Arial"/>
        </w:rPr>
      </w:pPr>
    </w:p>
    <w:p w:rsidR="004F2DD9" w:rsidRDefault="004F2DD9" w:rsidP="00071DA3">
      <w:pPr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Status of the College (attach supporting documents)</w:t>
      </w:r>
    </w:p>
    <w:p w:rsidR="004F2DD9" w:rsidRDefault="004F2DD9" w:rsidP="00071DA3">
      <w:pPr>
        <w:jc w:val="both"/>
        <w:rPr>
          <w:rFonts w:ascii="Arial" w:hAnsi="Arial"/>
        </w:rPr>
      </w:pPr>
    </w:p>
    <w:p w:rsidR="004F2DD9" w:rsidRDefault="004F2DD9" w:rsidP="00071DA3">
      <w:pPr>
        <w:tabs>
          <w:tab w:val="left" w:pos="126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a) </w:t>
      </w:r>
      <w:r>
        <w:rPr>
          <w:rFonts w:ascii="Arial" w:hAnsi="Arial"/>
        </w:rPr>
        <w:tab/>
        <w:t xml:space="preserve">Academic Status [Affiliated College/ Autonomous College/ </w:t>
      </w:r>
      <w:smartTag w:uri="urn:schemas-microsoft-com:office:smarttags" w:element="PlaceName">
        <w:smartTag w:uri="urn:schemas-microsoft-com:office:smarttags" w:element="place">
          <w:r>
            <w:rPr>
              <w:rFonts w:ascii="Arial" w:hAnsi="Arial"/>
            </w:rPr>
            <w:t>Constituent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College</w:t>
          </w:r>
        </w:smartTag>
      </w:smartTag>
      <w:r>
        <w:rPr>
          <w:rFonts w:ascii="Arial" w:hAnsi="Arial"/>
        </w:rPr>
        <w:t>]</w:t>
      </w:r>
      <w:r>
        <w:rPr>
          <w:rFonts w:ascii="Arial" w:hAnsi="Arial"/>
        </w:rPr>
        <w:tab/>
      </w:r>
    </w:p>
    <w:p w:rsidR="004F2DD9" w:rsidRDefault="004F2DD9" w:rsidP="00071DA3">
      <w:pPr>
        <w:tabs>
          <w:tab w:val="num" w:pos="720"/>
        </w:tabs>
        <w:ind w:left="270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b)      Financial Status [Central Govt./ State Govt./ Grant-in-Aid/ Private  (self-financed)] </w:t>
      </w:r>
    </w:p>
    <w:p w:rsidR="004F2DD9" w:rsidRDefault="004F2DD9" w:rsidP="00071DA3">
      <w:pPr>
        <w:tabs>
          <w:tab w:val="num" w:pos="1440"/>
        </w:tabs>
        <w:ind w:left="27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(Please attach copy of 2f and 12B Certificate issued by UGC)</w:t>
      </w:r>
      <w:r>
        <w:rPr>
          <w:rFonts w:ascii="Arial" w:hAnsi="Arial"/>
        </w:rPr>
        <w:tab/>
      </w:r>
    </w:p>
    <w:p w:rsidR="004F2DD9" w:rsidRDefault="004F2DD9" w:rsidP="00071DA3">
      <w:pPr>
        <w:tabs>
          <w:tab w:val="num" w:pos="1440"/>
        </w:tabs>
        <w:ind w:left="720"/>
        <w:jc w:val="both"/>
        <w:rPr>
          <w:rFonts w:ascii="Arial" w:hAnsi="Arial"/>
        </w:rPr>
      </w:pPr>
    </w:p>
    <w:p w:rsidR="004F2DD9" w:rsidRDefault="004F2DD9" w:rsidP="00071DA3">
      <w:pPr>
        <w:numPr>
          <w:ilvl w:val="0"/>
          <w:numId w:val="1"/>
        </w:numPr>
        <w:ind w:hanging="720"/>
        <w:jc w:val="both"/>
        <w:rPr>
          <w:rFonts w:ascii="Arial" w:hAnsi="Arial"/>
        </w:rPr>
      </w:pPr>
      <w:r>
        <w:rPr>
          <w:rFonts w:ascii="Arial" w:hAnsi="Arial"/>
        </w:rPr>
        <w:t>Whether the College is accredited by NAAC/ NBA or any other relevant agency. If so, please specify the Grading or Rating by those Agencies:</w:t>
      </w:r>
    </w:p>
    <w:p w:rsidR="004F2DD9" w:rsidRDefault="004F2DD9" w:rsidP="00602CA1">
      <w:pPr>
        <w:ind w:left="360"/>
        <w:rPr>
          <w:rFonts w:ascii="Arial" w:hAnsi="Arial"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1980"/>
        <w:gridCol w:w="2340"/>
      </w:tblGrid>
      <w:tr w:rsidR="004F2DD9" w:rsidRPr="00EE6FD5" w:rsidTr="00913BC1">
        <w:tc>
          <w:tcPr>
            <w:tcW w:w="3960" w:type="dxa"/>
          </w:tcPr>
          <w:p w:rsidR="004F2DD9" w:rsidRPr="00EE6FD5" w:rsidRDefault="004F2DD9" w:rsidP="00913BC1">
            <w:pPr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Name of Agency done Accreditation</w:t>
            </w:r>
          </w:p>
        </w:tc>
        <w:tc>
          <w:tcPr>
            <w:tcW w:w="1980" w:type="dxa"/>
          </w:tcPr>
          <w:p w:rsidR="004F2DD9" w:rsidRPr="00EE6FD5" w:rsidRDefault="004F2DD9" w:rsidP="00913BC1">
            <w:pPr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Grading or Rating</w:t>
            </w:r>
          </w:p>
        </w:tc>
        <w:tc>
          <w:tcPr>
            <w:tcW w:w="2340" w:type="dxa"/>
          </w:tcPr>
          <w:p w:rsidR="004F2DD9" w:rsidRPr="00EE6FD5" w:rsidRDefault="004F2DD9" w:rsidP="00913BC1">
            <w:pPr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Year of Accreditation</w:t>
            </w:r>
          </w:p>
        </w:tc>
      </w:tr>
      <w:tr w:rsidR="004F2DD9" w:rsidRPr="00EE6FD5" w:rsidTr="00913BC1">
        <w:tc>
          <w:tcPr>
            <w:tcW w:w="3960" w:type="dxa"/>
          </w:tcPr>
          <w:p w:rsidR="004F2DD9" w:rsidRPr="00EE6FD5" w:rsidRDefault="004F2DD9" w:rsidP="00913BC1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4F2DD9" w:rsidRPr="00EE6FD5" w:rsidRDefault="004F2DD9" w:rsidP="00913BC1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4F2DD9" w:rsidRPr="00EE6FD5" w:rsidRDefault="004F2DD9" w:rsidP="00913BC1">
            <w:pPr>
              <w:rPr>
                <w:rFonts w:ascii="Arial" w:hAnsi="Arial"/>
              </w:rPr>
            </w:pPr>
          </w:p>
        </w:tc>
      </w:tr>
    </w:tbl>
    <w:p w:rsidR="004F2DD9" w:rsidRDefault="004F2DD9" w:rsidP="00602CA1">
      <w:pPr>
        <w:rPr>
          <w:rFonts w:ascii="Arial" w:hAnsi="Arial"/>
        </w:rPr>
      </w:pPr>
    </w:p>
    <w:p w:rsidR="004F2DD9" w:rsidRDefault="004F2DD9" w:rsidP="00602CA1">
      <w:pPr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Department-wise Number of Faculty Members with Qualifications:</w:t>
      </w:r>
    </w:p>
    <w:p w:rsidR="004F2DD9" w:rsidRDefault="004F2DD9" w:rsidP="00602CA1">
      <w:pPr>
        <w:rPr>
          <w:rFonts w:ascii="Arial" w:hAnsi="Arial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3150"/>
        <w:gridCol w:w="2088"/>
      </w:tblGrid>
      <w:tr w:rsidR="004F2DD9" w:rsidRPr="00EE6FD5" w:rsidTr="00913BC1">
        <w:tc>
          <w:tcPr>
            <w:tcW w:w="3780" w:type="dxa"/>
          </w:tcPr>
          <w:p w:rsidR="004F2DD9" w:rsidRPr="00EE6FD5" w:rsidRDefault="004F2DD9" w:rsidP="00913BC1">
            <w:pPr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Name of UG and PG Departments</w:t>
            </w:r>
          </w:p>
        </w:tc>
        <w:tc>
          <w:tcPr>
            <w:tcW w:w="3150" w:type="dxa"/>
          </w:tcPr>
          <w:p w:rsidR="004F2DD9" w:rsidRPr="00EE6FD5" w:rsidRDefault="004F2DD9" w:rsidP="00913BC1">
            <w:pPr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Number of Faculty Members</w:t>
            </w:r>
          </w:p>
        </w:tc>
        <w:tc>
          <w:tcPr>
            <w:tcW w:w="2088" w:type="dxa"/>
          </w:tcPr>
          <w:p w:rsidR="004F2DD9" w:rsidRPr="00EE6FD5" w:rsidRDefault="004F2DD9" w:rsidP="00913BC1">
            <w:pPr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Qualifications</w:t>
            </w:r>
          </w:p>
        </w:tc>
      </w:tr>
      <w:tr w:rsidR="004F2DD9" w:rsidRPr="00EE6FD5" w:rsidTr="00913BC1">
        <w:tc>
          <w:tcPr>
            <w:tcW w:w="3780" w:type="dxa"/>
          </w:tcPr>
          <w:p w:rsidR="004F2DD9" w:rsidRPr="00EE6FD5" w:rsidRDefault="004F2DD9" w:rsidP="00913BC1">
            <w:pPr>
              <w:rPr>
                <w:rFonts w:ascii="Arial" w:hAnsi="Arial"/>
              </w:rPr>
            </w:pPr>
          </w:p>
        </w:tc>
        <w:tc>
          <w:tcPr>
            <w:tcW w:w="3150" w:type="dxa"/>
          </w:tcPr>
          <w:p w:rsidR="004F2DD9" w:rsidRPr="00EE6FD5" w:rsidRDefault="004F2DD9" w:rsidP="00913BC1">
            <w:pPr>
              <w:rPr>
                <w:rFonts w:ascii="Arial" w:hAnsi="Arial"/>
              </w:rPr>
            </w:pPr>
            <w:r w:rsidRPr="00EE6FD5">
              <w:rPr>
                <w:rFonts w:ascii="Arial" w:hAnsi="Arial"/>
              </w:rPr>
              <w:t>UG -</w:t>
            </w:r>
          </w:p>
          <w:p w:rsidR="004F2DD9" w:rsidRPr="00EE6FD5" w:rsidRDefault="004F2DD9" w:rsidP="00913BC1">
            <w:pPr>
              <w:rPr>
                <w:rFonts w:ascii="Arial" w:hAnsi="Arial"/>
              </w:rPr>
            </w:pPr>
          </w:p>
          <w:p w:rsidR="004F2DD9" w:rsidRPr="00EE6FD5" w:rsidRDefault="004F2DD9" w:rsidP="00913BC1">
            <w:pPr>
              <w:rPr>
                <w:rFonts w:ascii="Arial" w:hAnsi="Arial"/>
              </w:rPr>
            </w:pPr>
            <w:r w:rsidRPr="00EE6FD5">
              <w:rPr>
                <w:rFonts w:ascii="Arial" w:hAnsi="Arial"/>
              </w:rPr>
              <w:t xml:space="preserve">PG - </w:t>
            </w:r>
          </w:p>
        </w:tc>
        <w:tc>
          <w:tcPr>
            <w:tcW w:w="2088" w:type="dxa"/>
          </w:tcPr>
          <w:p w:rsidR="004F2DD9" w:rsidRPr="00EE6FD5" w:rsidRDefault="004F2DD9" w:rsidP="00913BC1">
            <w:pPr>
              <w:rPr>
                <w:rFonts w:ascii="Arial" w:hAnsi="Arial"/>
              </w:rPr>
            </w:pPr>
            <w:r w:rsidRPr="00EE6FD5">
              <w:rPr>
                <w:rFonts w:ascii="Arial" w:hAnsi="Arial"/>
              </w:rPr>
              <w:t xml:space="preserve">Post-graduate – </w:t>
            </w:r>
          </w:p>
          <w:p w:rsidR="004F2DD9" w:rsidRPr="00EE6FD5" w:rsidRDefault="004F2DD9" w:rsidP="00913BC1">
            <w:pPr>
              <w:rPr>
                <w:rFonts w:ascii="Arial" w:hAnsi="Arial"/>
              </w:rPr>
            </w:pPr>
          </w:p>
          <w:p w:rsidR="004F2DD9" w:rsidRPr="00EE6FD5" w:rsidRDefault="004F2DD9" w:rsidP="00913BC1">
            <w:pPr>
              <w:rPr>
                <w:rFonts w:ascii="Arial" w:hAnsi="Arial"/>
              </w:rPr>
            </w:pPr>
            <w:r w:rsidRPr="00EE6FD5">
              <w:rPr>
                <w:rFonts w:ascii="Arial" w:hAnsi="Arial"/>
              </w:rPr>
              <w:t xml:space="preserve">Doctoral - </w:t>
            </w:r>
          </w:p>
        </w:tc>
      </w:tr>
    </w:tbl>
    <w:p w:rsidR="004F2DD9" w:rsidRDefault="004F2DD9" w:rsidP="00602CA1">
      <w:pPr>
        <w:rPr>
          <w:rFonts w:ascii="Arial" w:hAnsi="Arial"/>
        </w:rPr>
      </w:pPr>
    </w:p>
    <w:p w:rsidR="004F2DD9" w:rsidRDefault="004F2DD9" w:rsidP="00602CA1">
      <w:pPr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>Department-wise Number of Students during last three years admitted and passed:</w:t>
      </w:r>
    </w:p>
    <w:p w:rsidR="004F2DD9" w:rsidRDefault="004F2DD9" w:rsidP="00602CA1">
      <w:pPr>
        <w:rPr>
          <w:rFonts w:ascii="Arial" w:hAnsi="Arial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0"/>
        <w:gridCol w:w="1170"/>
        <w:gridCol w:w="1010"/>
        <w:gridCol w:w="1282"/>
        <w:gridCol w:w="1282"/>
        <w:gridCol w:w="1282"/>
        <w:gridCol w:w="1282"/>
      </w:tblGrid>
      <w:tr w:rsidR="004F2DD9" w:rsidRPr="00EE6FD5" w:rsidTr="00913BC1">
        <w:tc>
          <w:tcPr>
            <w:tcW w:w="1710" w:type="dxa"/>
            <w:vMerge w:val="restart"/>
          </w:tcPr>
          <w:p w:rsidR="004F2DD9" w:rsidRPr="00EE6FD5" w:rsidRDefault="004F2DD9" w:rsidP="00913BC1">
            <w:pPr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 xml:space="preserve">Name of PG </w:t>
            </w:r>
          </w:p>
          <w:p w:rsidR="004F2DD9" w:rsidRPr="00EE6FD5" w:rsidRDefault="004F2DD9" w:rsidP="00913BC1">
            <w:pPr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Department</w:t>
            </w:r>
          </w:p>
        </w:tc>
        <w:tc>
          <w:tcPr>
            <w:tcW w:w="3462" w:type="dxa"/>
            <w:gridSpan w:val="3"/>
          </w:tcPr>
          <w:p w:rsidR="004F2DD9" w:rsidRPr="00EE6FD5" w:rsidRDefault="004F2DD9" w:rsidP="00913BC1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Admitted</w:t>
            </w:r>
          </w:p>
        </w:tc>
        <w:tc>
          <w:tcPr>
            <w:tcW w:w="3846" w:type="dxa"/>
            <w:gridSpan w:val="3"/>
          </w:tcPr>
          <w:p w:rsidR="004F2DD9" w:rsidRPr="00EE6FD5" w:rsidRDefault="004F2DD9" w:rsidP="00913BC1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Passed</w:t>
            </w:r>
          </w:p>
        </w:tc>
      </w:tr>
      <w:tr w:rsidR="004F2DD9" w:rsidRPr="00EE6FD5" w:rsidTr="007C110B">
        <w:tc>
          <w:tcPr>
            <w:tcW w:w="1710" w:type="dxa"/>
            <w:vMerge/>
          </w:tcPr>
          <w:p w:rsidR="004F2DD9" w:rsidRPr="00EE6FD5" w:rsidRDefault="004F2DD9" w:rsidP="00913BC1">
            <w:pPr>
              <w:rPr>
                <w:rFonts w:ascii="Arial" w:hAnsi="Arial"/>
                <w:b/>
              </w:rPr>
            </w:pPr>
          </w:p>
        </w:tc>
        <w:tc>
          <w:tcPr>
            <w:tcW w:w="1170" w:type="dxa"/>
            <w:vAlign w:val="center"/>
          </w:tcPr>
          <w:p w:rsidR="004F2DD9" w:rsidRPr="00EE6FD5" w:rsidRDefault="004F2DD9" w:rsidP="007C110B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201</w:t>
            </w: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010" w:type="dxa"/>
            <w:vAlign w:val="center"/>
          </w:tcPr>
          <w:p w:rsidR="004F2DD9" w:rsidRPr="00EE6FD5" w:rsidRDefault="004F2DD9" w:rsidP="007C110B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201</w:t>
            </w: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82" w:type="dxa"/>
            <w:vAlign w:val="center"/>
          </w:tcPr>
          <w:p w:rsidR="004F2DD9" w:rsidRPr="00EE6FD5" w:rsidRDefault="004F2DD9" w:rsidP="007C110B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201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82" w:type="dxa"/>
            <w:vAlign w:val="center"/>
          </w:tcPr>
          <w:p w:rsidR="004F2DD9" w:rsidRPr="00EE6FD5" w:rsidRDefault="004F2DD9" w:rsidP="00523D1A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201</w:t>
            </w: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82" w:type="dxa"/>
            <w:vAlign w:val="center"/>
          </w:tcPr>
          <w:p w:rsidR="004F2DD9" w:rsidRPr="00EE6FD5" w:rsidRDefault="004F2DD9" w:rsidP="00523D1A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201</w:t>
            </w: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82" w:type="dxa"/>
            <w:vAlign w:val="center"/>
          </w:tcPr>
          <w:p w:rsidR="004F2DD9" w:rsidRPr="00EE6FD5" w:rsidRDefault="004F2DD9" w:rsidP="00523D1A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201</w:t>
            </w:r>
            <w:r>
              <w:rPr>
                <w:rFonts w:ascii="Arial" w:hAnsi="Arial"/>
                <w:b/>
              </w:rPr>
              <w:t>5</w:t>
            </w:r>
          </w:p>
        </w:tc>
      </w:tr>
      <w:tr w:rsidR="004F2DD9" w:rsidRPr="00EE6FD5" w:rsidTr="00913BC1">
        <w:tc>
          <w:tcPr>
            <w:tcW w:w="1710" w:type="dxa"/>
          </w:tcPr>
          <w:p w:rsidR="004F2DD9" w:rsidRPr="00EE6FD5" w:rsidRDefault="004F2DD9" w:rsidP="00913BC1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4F2DD9" w:rsidRPr="00EE6FD5" w:rsidRDefault="004F2DD9" w:rsidP="00913BC1">
            <w:pPr>
              <w:rPr>
                <w:rFonts w:ascii="Arial" w:hAnsi="Arial"/>
              </w:rPr>
            </w:pPr>
          </w:p>
        </w:tc>
        <w:tc>
          <w:tcPr>
            <w:tcW w:w="1010" w:type="dxa"/>
          </w:tcPr>
          <w:p w:rsidR="004F2DD9" w:rsidRPr="00EE6FD5" w:rsidRDefault="004F2DD9" w:rsidP="00913BC1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4F2DD9" w:rsidRPr="00EE6FD5" w:rsidRDefault="004F2DD9" w:rsidP="00913BC1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4F2DD9" w:rsidRPr="00EE6FD5" w:rsidRDefault="004F2DD9" w:rsidP="00913BC1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4F2DD9" w:rsidRPr="00EE6FD5" w:rsidRDefault="004F2DD9" w:rsidP="00913BC1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4F2DD9" w:rsidRPr="00EE6FD5" w:rsidRDefault="004F2DD9" w:rsidP="00913BC1">
            <w:pPr>
              <w:rPr>
                <w:rFonts w:ascii="Arial" w:hAnsi="Arial"/>
              </w:rPr>
            </w:pPr>
          </w:p>
        </w:tc>
      </w:tr>
    </w:tbl>
    <w:p w:rsidR="004F2DD9" w:rsidRDefault="004F2DD9" w:rsidP="00602CA1">
      <w:pPr>
        <w:rPr>
          <w:rFonts w:ascii="Arial" w:hAnsi="Arial"/>
        </w:rPr>
      </w:pPr>
    </w:p>
    <w:p w:rsidR="004F2DD9" w:rsidRDefault="004F2DD9" w:rsidP="00602CA1">
      <w:pPr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  <w:t xml:space="preserve">Department-wise percentage Cut-off Marks of students admitted during last three years: </w:t>
      </w:r>
    </w:p>
    <w:p w:rsidR="004F2DD9" w:rsidRDefault="004F2DD9" w:rsidP="00602CA1">
      <w:pPr>
        <w:rPr>
          <w:rFonts w:ascii="Arial" w:hAnsi="Arial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0"/>
        <w:gridCol w:w="1170"/>
        <w:gridCol w:w="1010"/>
        <w:gridCol w:w="1282"/>
        <w:gridCol w:w="1282"/>
        <w:gridCol w:w="1282"/>
        <w:gridCol w:w="1282"/>
      </w:tblGrid>
      <w:tr w:rsidR="004F2DD9" w:rsidRPr="00EE6FD5" w:rsidTr="00913BC1">
        <w:tc>
          <w:tcPr>
            <w:tcW w:w="1710" w:type="dxa"/>
            <w:vMerge w:val="restart"/>
          </w:tcPr>
          <w:p w:rsidR="004F2DD9" w:rsidRPr="00EE6FD5" w:rsidRDefault="004F2DD9" w:rsidP="00913BC1">
            <w:pPr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 xml:space="preserve">Name of PG </w:t>
            </w:r>
          </w:p>
          <w:p w:rsidR="004F2DD9" w:rsidRPr="00EE6FD5" w:rsidRDefault="004F2DD9" w:rsidP="00913BC1">
            <w:pPr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Department</w:t>
            </w:r>
          </w:p>
        </w:tc>
        <w:tc>
          <w:tcPr>
            <w:tcW w:w="3462" w:type="dxa"/>
            <w:gridSpan w:val="3"/>
          </w:tcPr>
          <w:p w:rsidR="004F2DD9" w:rsidRPr="00EE6FD5" w:rsidRDefault="004F2DD9" w:rsidP="00913BC1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 xml:space="preserve">%-Cut-off Marks in UG Level Admission </w:t>
            </w:r>
          </w:p>
        </w:tc>
        <w:tc>
          <w:tcPr>
            <w:tcW w:w="3846" w:type="dxa"/>
            <w:gridSpan w:val="3"/>
          </w:tcPr>
          <w:p w:rsidR="004F2DD9" w:rsidRPr="00EE6FD5" w:rsidRDefault="004F2DD9" w:rsidP="00913BC1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%-Cut-off Marks in PG Level Admission</w:t>
            </w:r>
          </w:p>
        </w:tc>
      </w:tr>
      <w:tr w:rsidR="004F2DD9" w:rsidRPr="00EE6FD5" w:rsidTr="007C110B">
        <w:tc>
          <w:tcPr>
            <w:tcW w:w="1710" w:type="dxa"/>
            <w:vMerge/>
          </w:tcPr>
          <w:p w:rsidR="004F2DD9" w:rsidRPr="00EE6FD5" w:rsidRDefault="004F2DD9" w:rsidP="00913BC1">
            <w:pPr>
              <w:rPr>
                <w:rFonts w:ascii="Arial" w:hAnsi="Arial"/>
                <w:b/>
              </w:rPr>
            </w:pPr>
          </w:p>
        </w:tc>
        <w:tc>
          <w:tcPr>
            <w:tcW w:w="1170" w:type="dxa"/>
            <w:vAlign w:val="center"/>
          </w:tcPr>
          <w:p w:rsidR="004F2DD9" w:rsidRPr="00EE6FD5" w:rsidRDefault="004F2DD9" w:rsidP="00523D1A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201</w:t>
            </w: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010" w:type="dxa"/>
            <w:vAlign w:val="center"/>
          </w:tcPr>
          <w:p w:rsidR="004F2DD9" w:rsidRPr="00EE6FD5" w:rsidRDefault="004F2DD9" w:rsidP="00523D1A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201</w:t>
            </w: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82" w:type="dxa"/>
            <w:vAlign w:val="center"/>
          </w:tcPr>
          <w:p w:rsidR="004F2DD9" w:rsidRPr="00EE6FD5" w:rsidRDefault="004F2DD9" w:rsidP="00523D1A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201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82" w:type="dxa"/>
            <w:vAlign w:val="center"/>
          </w:tcPr>
          <w:p w:rsidR="004F2DD9" w:rsidRPr="00EE6FD5" w:rsidRDefault="004F2DD9" w:rsidP="00523D1A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201</w:t>
            </w: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82" w:type="dxa"/>
            <w:vAlign w:val="center"/>
          </w:tcPr>
          <w:p w:rsidR="004F2DD9" w:rsidRPr="00EE6FD5" w:rsidRDefault="004F2DD9" w:rsidP="00523D1A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201</w:t>
            </w: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82" w:type="dxa"/>
            <w:vAlign w:val="center"/>
          </w:tcPr>
          <w:p w:rsidR="004F2DD9" w:rsidRPr="00EE6FD5" w:rsidRDefault="004F2DD9" w:rsidP="00523D1A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201</w:t>
            </w:r>
            <w:r>
              <w:rPr>
                <w:rFonts w:ascii="Arial" w:hAnsi="Arial"/>
                <w:b/>
              </w:rPr>
              <w:t>5</w:t>
            </w:r>
          </w:p>
        </w:tc>
      </w:tr>
      <w:tr w:rsidR="004F2DD9" w:rsidRPr="00EE6FD5" w:rsidTr="00913BC1">
        <w:tc>
          <w:tcPr>
            <w:tcW w:w="1710" w:type="dxa"/>
          </w:tcPr>
          <w:p w:rsidR="004F2DD9" w:rsidRPr="00EE6FD5" w:rsidRDefault="004F2DD9" w:rsidP="00913BC1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4F2DD9" w:rsidRPr="00EE6FD5" w:rsidRDefault="004F2DD9" w:rsidP="00913BC1">
            <w:pPr>
              <w:rPr>
                <w:rFonts w:ascii="Arial" w:hAnsi="Arial"/>
              </w:rPr>
            </w:pPr>
          </w:p>
        </w:tc>
        <w:tc>
          <w:tcPr>
            <w:tcW w:w="1010" w:type="dxa"/>
          </w:tcPr>
          <w:p w:rsidR="004F2DD9" w:rsidRPr="00EE6FD5" w:rsidRDefault="004F2DD9" w:rsidP="00913BC1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4F2DD9" w:rsidRPr="00EE6FD5" w:rsidRDefault="004F2DD9" w:rsidP="00913BC1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4F2DD9" w:rsidRPr="00EE6FD5" w:rsidRDefault="004F2DD9" w:rsidP="00913BC1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4F2DD9" w:rsidRPr="00EE6FD5" w:rsidRDefault="004F2DD9" w:rsidP="00913BC1">
            <w:pPr>
              <w:rPr>
                <w:rFonts w:ascii="Arial" w:hAnsi="Arial"/>
              </w:rPr>
            </w:pPr>
          </w:p>
        </w:tc>
        <w:tc>
          <w:tcPr>
            <w:tcW w:w="1282" w:type="dxa"/>
          </w:tcPr>
          <w:p w:rsidR="004F2DD9" w:rsidRPr="00EE6FD5" w:rsidRDefault="004F2DD9" w:rsidP="00913BC1">
            <w:pPr>
              <w:rPr>
                <w:rFonts w:ascii="Arial" w:hAnsi="Arial"/>
              </w:rPr>
            </w:pPr>
          </w:p>
        </w:tc>
      </w:tr>
    </w:tbl>
    <w:p w:rsidR="004F2DD9" w:rsidRDefault="004F2DD9" w:rsidP="00602CA1">
      <w:pPr>
        <w:rPr>
          <w:rFonts w:ascii="Arial" w:hAnsi="Arial"/>
        </w:rPr>
      </w:pPr>
    </w:p>
    <w:p w:rsidR="004F2DD9" w:rsidRDefault="004F2DD9" w:rsidP="00602CA1">
      <w:pPr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  <w:t xml:space="preserve">University Rank of Students at UG and PG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">
            <w:smartTag w:uri="urn:schemas-microsoft-com:office:smarttags" w:element="PlaceName">
              <w:r>
                <w:rPr>
                  <w:rFonts w:ascii="Arial" w:hAnsi="Arial"/>
                </w:rPr>
                <w:t>Level</w:t>
              </w:r>
            </w:smartTag>
          </w:smartTag>
          <w:r>
            <w:rPr>
              <w:rFonts w:ascii="Arial" w:hAnsi="Arial"/>
            </w:rPr>
            <w:t xml:space="preserve"> </w:t>
          </w:r>
          <w:smartTag w:uri="urn:schemas-microsoft-com:office:smarttags" w:element="place">
            <w:r>
              <w:rPr>
                <w:rFonts w:ascii="Arial" w:hAnsi="Arial"/>
              </w:rPr>
              <w:t>University</w:t>
            </w:r>
          </w:smartTag>
        </w:smartTag>
      </w:smartTag>
      <w:r>
        <w:rPr>
          <w:rFonts w:ascii="Arial" w:hAnsi="Arial"/>
        </w:rPr>
        <w:t xml:space="preserve"> Examinations:</w:t>
      </w:r>
    </w:p>
    <w:p w:rsidR="004F2DD9" w:rsidRDefault="004F2DD9" w:rsidP="00602CA1">
      <w:pPr>
        <w:rPr>
          <w:rFonts w:ascii="Arial" w:hAnsi="Arial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160"/>
        <w:gridCol w:w="1620"/>
        <w:gridCol w:w="1890"/>
      </w:tblGrid>
      <w:tr w:rsidR="004F2DD9" w:rsidRPr="00EE6FD5" w:rsidTr="00913BC1">
        <w:tc>
          <w:tcPr>
            <w:tcW w:w="2880" w:type="dxa"/>
            <w:vMerge w:val="restart"/>
          </w:tcPr>
          <w:p w:rsidR="004F2DD9" w:rsidRPr="00EE6FD5" w:rsidRDefault="004F2DD9" w:rsidP="00913BC1">
            <w:pPr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 xml:space="preserve">UG and PG Programs </w:t>
            </w:r>
          </w:p>
        </w:tc>
        <w:tc>
          <w:tcPr>
            <w:tcW w:w="5670" w:type="dxa"/>
            <w:gridSpan w:val="3"/>
          </w:tcPr>
          <w:p w:rsidR="004F2DD9" w:rsidRPr="00EE6FD5" w:rsidRDefault="004F2DD9" w:rsidP="00913BC1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 xml:space="preserve">University Ranks during last 3 years </w:t>
            </w:r>
          </w:p>
        </w:tc>
      </w:tr>
      <w:tr w:rsidR="004F2DD9" w:rsidRPr="00EE6FD5" w:rsidTr="007C110B">
        <w:tc>
          <w:tcPr>
            <w:tcW w:w="2880" w:type="dxa"/>
            <w:vMerge/>
          </w:tcPr>
          <w:p w:rsidR="004F2DD9" w:rsidRPr="00EE6FD5" w:rsidRDefault="004F2DD9" w:rsidP="00913BC1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  <w:vAlign w:val="center"/>
          </w:tcPr>
          <w:p w:rsidR="004F2DD9" w:rsidRPr="00EE6FD5" w:rsidRDefault="004F2DD9" w:rsidP="00523D1A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201</w:t>
            </w: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620" w:type="dxa"/>
            <w:vAlign w:val="center"/>
          </w:tcPr>
          <w:p w:rsidR="004F2DD9" w:rsidRPr="00EE6FD5" w:rsidRDefault="004F2DD9" w:rsidP="00523D1A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201</w:t>
            </w: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890" w:type="dxa"/>
            <w:vAlign w:val="center"/>
          </w:tcPr>
          <w:p w:rsidR="004F2DD9" w:rsidRPr="00EE6FD5" w:rsidRDefault="004F2DD9" w:rsidP="00523D1A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201</w:t>
            </w:r>
            <w:r>
              <w:rPr>
                <w:rFonts w:ascii="Arial" w:hAnsi="Arial"/>
                <w:b/>
              </w:rPr>
              <w:t>5</w:t>
            </w:r>
          </w:p>
        </w:tc>
      </w:tr>
      <w:tr w:rsidR="004F2DD9" w:rsidRPr="00EE6FD5" w:rsidTr="00913BC1">
        <w:tc>
          <w:tcPr>
            <w:tcW w:w="2880" w:type="dxa"/>
          </w:tcPr>
          <w:p w:rsidR="004F2DD9" w:rsidRPr="00EE6FD5" w:rsidRDefault="004F2DD9" w:rsidP="00913BC1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4F2DD9" w:rsidRPr="00EE6FD5" w:rsidRDefault="004F2DD9" w:rsidP="00913BC1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4F2DD9" w:rsidRPr="00EE6FD5" w:rsidRDefault="004F2DD9" w:rsidP="00913BC1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4F2DD9" w:rsidRPr="00EE6FD5" w:rsidRDefault="004F2DD9" w:rsidP="00913BC1">
            <w:pPr>
              <w:rPr>
                <w:rFonts w:ascii="Arial" w:hAnsi="Arial"/>
              </w:rPr>
            </w:pPr>
          </w:p>
        </w:tc>
      </w:tr>
    </w:tbl>
    <w:p w:rsidR="004F2DD9" w:rsidRDefault="004F2DD9" w:rsidP="00602CA1">
      <w:pPr>
        <w:rPr>
          <w:rFonts w:ascii="Arial" w:hAnsi="Arial"/>
        </w:rPr>
      </w:pPr>
    </w:p>
    <w:p w:rsidR="004F2DD9" w:rsidRDefault="004F2DD9" w:rsidP="00602CA1">
      <w:pPr>
        <w:ind w:left="720" w:hanging="720"/>
        <w:rPr>
          <w:rFonts w:ascii="Arial" w:hAnsi="Arial"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  <w:t>Number of Students qualified NET/GATE/INSPIRE or any other qualifying examination during last 3 years.</w:t>
      </w:r>
    </w:p>
    <w:p w:rsidR="004F2DD9" w:rsidRDefault="004F2DD9" w:rsidP="00602CA1">
      <w:pPr>
        <w:rPr>
          <w:rFonts w:ascii="Arial" w:hAnsi="Arial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160"/>
        <w:gridCol w:w="1620"/>
        <w:gridCol w:w="1890"/>
      </w:tblGrid>
      <w:tr w:rsidR="004F2DD9" w:rsidRPr="00EE6FD5" w:rsidTr="00913BC1">
        <w:tc>
          <w:tcPr>
            <w:tcW w:w="2880" w:type="dxa"/>
            <w:vMerge w:val="restart"/>
          </w:tcPr>
          <w:p w:rsidR="004F2DD9" w:rsidRPr="00EE6FD5" w:rsidRDefault="004F2DD9" w:rsidP="00913BC1">
            <w:pPr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 xml:space="preserve">UG and PG Programs </w:t>
            </w:r>
          </w:p>
        </w:tc>
        <w:tc>
          <w:tcPr>
            <w:tcW w:w="5670" w:type="dxa"/>
            <w:gridSpan w:val="3"/>
          </w:tcPr>
          <w:p w:rsidR="004F2DD9" w:rsidRPr="00EE6FD5" w:rsidRDefault="004F2DD9" w:rsidP="00913BC1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 xml:space="preserve">No. of Students qualify NET/GATE/INSPIRE etc. during last 3 years </w:t>
            </w:r>
          </w:p>
        </w:tc>
      </w:tr>
      <w:tr w:rsidR="004F2DD9" w:rsidRPr="00EE6FD5" w:rsidTr="007C110B">
        <w:tc>
          <w:tcPr>
            <w:tcW w:w="2880" w:type="dxa"/>
            <w:vMerge/>
          </w:tcPr>
          <w:p w:rsidR="004F2DD9" w:rsidRPr="00EE6FD5" w:rsidRDefault="004F2DD9" w:rsidP="00913BC1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  <w:vAlign w:val="center"/>
          </w:tcPr>
          <w:p w:rsidR="004F2DD9" w:rsidRPr="00EE6FD5" w:rsidRDefault="004F2DD9" w:rsidP="00523D1A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201</w:t>
            </w: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620" w:type="dxa"/>
            <w:vAlign w:val="center"/>
          </w:tcPr>
          <w:p w:rsidR="004F2DD9" w:rsidRPr="00EE6FD5" w:rsidRDefault="004F2DD9" w:rsidP="00523D1A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201</w:t>
            </w: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890" w:type="dxa"/>
            <w:vAlign w:val="center"/>
          </w:tcPr>
          <w:p w:rsidR="004F2DD9" w:rsidRPr="00EE6FD5" w:rsidRDefault="004F2DD9" w:rsidP="00523D1A">
            <w:pPr>
              <w:jc w:val="center"/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201</w:t>
            </w:r>
            <w:r>
              <w:rPr>
                <w:rFonts w:ascii="Arial" w:hAnsi="Arial"/>
                <w:b/>
              </w:rPr>
              <w:t>5</w:t>
            </w:r>
          </w:p>
        </w:tc>
      </w:tr>
      <w:tr w:rsidR="004F2DD9" w:rsidRPr="00EE6FD5" w:rsidTr="00913BC1">
        <w:tc>
          <w:tcPr>
            <w:tcW w:w="2880" w:type="dxa"/>
          </w:tcPr>
          <w:p w:rsidR="004F2DD9" w:rsidRPr="00EE6FD5" w:rsidRDefault="004F2DD9" w:rsidP="00913BC1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4F2DD9" w:rsidRPr="00EE6FD5" w:rsidRDefault="004F2DD9" w:rsidP="00913BC1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4F2DD9" w:rsidRPr="00EE6FD5" w:rsidRDefault="004F2DD9" w:rsidP="00913BC1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4F2DD9" w:rsidRPr="00EE6FD5" w:rsidRDefault="004F2DD9" w:rsidP="00913BC1">
            <w:pPr>
              <w:rPr>
                <w:rFonts w:ascii="Arial" w:hAnsi="Arial"/>
              </w:rPr>
            </w:pPr>
          </w:p>
        </w:tc>
      </w:tr>
    </w:tbl>
    <w:p w:rsidR="004F2DD9" w:rsidRDefault="004F2DD9" w:rsidP="00602CA1">
      <w:pPr>
        <w:jc w:val="center"/>
        <w:rPr>
          <w:rFonts w:ascii="Arial" w:hAnsi="Arial"/>
        </w:rPr>
      </w:pPr>
      <w:r>
        <w:rPr>
          <w:rFonts w:ascii="Arial" w:hAnsi="Arial"/>
        </w:rPr>
        <w:t>- 2 -</w:t>
      </w:r>
    </w:p>
    <w:p w:rsidR="004F2DD9" w:rsidRDefault="004F2DD9" w:rsidP="00602CA1">
      <w:pPr>
        <w:rPr>
          <w:rFonts w:ascii="Arial" w:hAnsi="Arial"/>
        </w:rPr>
      </w:pPr>
    </w:p>
    <w:p w:rsidR="004F2DD9" w:rsidRDefault="004F2DD9" w:rsidP="00602CA1">
      <w:pPr>
        <w:rPr>
          <w:rFonts w:ascii="Arial" w:hAnsi="Arial"/>
        </w:rPr>
      </w:pPr>
    </w:p>
    <w:p w:rsidR="004F2DD9" w:rsidRDefault="004F2DD9" w:rsidP="00602CA1">
      <w:pPr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Name of the Departments supported already in the College under FIST Program:</w:t>
      </w:r>
    </w:p>
    <w:tbl>
      <w:tblPr>
        <w:tblpPr w:leftFromText="180" w:rightFromText="180" w:vertAnchor="page" w:horzAnchor="margin" w:tblpXSpec="center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890"/>
        <w:gridCol w:w="3762"/>
      </w:tblGrid>
      <w:tr w:rsidR="004F2DD9" w:rsidRPr="00EE6FD5" w:rsidTr="00913BC1">
        <w:tc>
          <w:tcPr>
            <w:tcW w:w="2988" w:type="dxa"/>
          </w:tcPr>
          <w:p w:rsidR="004F2DD9" w:rsidRPr="00EE6FD5" w:rsidRDefault="004F2DD9" w:rsidP="00913BC1">
            <w:pPr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Name of the PG Department</w:t>
            </w:r>
          </w:p>
        </w:tc>
        <w:tc>
          <w:tcPr>
            <w:tcW w:w="1890" w:type="dxa"/>
          </w:tcPr>
          <w:p w:rsidR="004F2DD9" w:rsidRPr="00EE6FD5" w:rsidRDefault="004F2DD9" w:rsidP="00913BC1">
            <w:pPr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Year of Support</w:t>
            </w:r>
          </w:p>
        </w:tc>
        <w:tc>
          <w:tcPr>
            <w:tcW w:w="3762" w:type="dxa"/>
          </w:tcPr>
          <w:p w:rsidR="004F2DD9" w:rsidRPr="00EE6FD5" w:rsidRDefault="004F2DD9" w:rsidP="00913BC1">
            <w:pPr>
              <w:rPr>
                <w:rFonts w:ascii="Arial" w:hAnsi="Arial"/>
                <w:b/>
              </w:rPr>
            </w:pPr>
            <w:r w:rsidRPr="00EE6FD5">
              <w:rPr>
                <w:rFonts w:ascii="Arial" w:hAnsi="Arial"/>
                <w:b/>
              </w:rPr>
              <w:t>Total support provided with  details</w:t>
            </w:r>
          </w:p>
        </w:tc>
      </w:tr>
      <w:tr w:rsidR="004F2DD9" w:rsidRPr="00EE6FD5" w:rsidTr="00913BC1">
        <w:tc>
          <w:tcPr>
            <w:tcW w:w="2988" w:type="dxa"/>
          </w:tcPr>
          <w:p w:rsidR="004F2DD9" w:rsidRPr="00EE6FD5" w:rsidRDefault="004F2DD9" w:rsidP="00913BC1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4F2DD9" w:rsidRPr="00EE6FD5" w:rsidRDefault="004F2DD9" w:rsidP="00913BC1">
            <w:pPr>
              <w:rPr>
                <w:rFonts w:ascii="Arial" w:hAnsi="Arial"/>
              </w:rPr>
            </w:pPr>
          </w:p>
        </w:tc>
        <w:tc>
          <w:tcPr>
            <w:tcW w:w="3762" w:type="dxa"/>
          </w:tcPr>
          <w:p w:rsidR="004F2DD9" w:rsidRPr="00EE6FD5" w:rsidRDefault="004F2DD9" w:rsidP="00913BC1">
            <w:pPr>
              <w:rPr>
                <w:rFonts w:ascii="Arial" w:hAnsi="Arial"/>
              </w:rPr>
            </w:pPr>
          </w:p>
        </w:tc>
      </w:tr>
    </w:tbl>
    <w:p w:rsidR="004F2DD9" w:rsidRDefault="004F2DD9" w:rsidP="00602CA1">
      <w:pPr>
        <w:pStyle w:val="BodyText3"/>
        <w:ind w:left="360"/>
      </w:pPr>
    </w:p>
    <w:p w:rsidR="004F2DD9" w:rsidRDefault="004F2DD9" w:rsidP="00602CA1">
      <w:pPr>
        <w:pStyle w:val="BodyText3"/>
      </w:pPr>
      <w:r>
        <w:t>10.</w:t>
      </w:r>
      <w:r>
        <w:tab/>
        <w:t>Indicate the development grant received from UGC/AICTE during the Eleventh and Twelfth Plan.</w:t>
      </w:r>
    </w:p>
    <w:p w:rsidR="004F2DD9" w:rsidRDefault="004F2DD9" w:rsidP="00602CA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F2DD9" w:rsidRDefault="004F2DD9" w:rsidP="00602CA1">
      <w:pPr>
        <w:ind w:left="2160" w:firstLine="720"/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11</w:t>
      </w:r>
      <w:r w:rsidRPr="00AE2CBD">
        <w:rPr>
          <w:rFonts w:ascii="Arial" w:hAnsi="Arial"/>
          <w:b/>
          <w:i/>
          <w:u w:val="single"/>
          <w:vertAlign w:val="superscript"/>
        </w:rPr>
        <w:t>th</w:t>
      </w:r>
      <w:r>
        <w:rPr>
          <w:rFonts w:ascii="Arial" w:hAnsi="Arial"/>
          <w:b/>
          <w:i/>
          <w:u w:val="single"/>
        </w:rPr>
        <w:t xml:space="preserve"> Plan</w:t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 w:rsidRPr="00C64CC0">
        <w:rPr>
          <w:rFonts w:ascii="Arial" w:hAnsi="Arial"/>
          <w:b/>
          <w:i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>12</w:t>
      </w:r>
      <w:r w:rsidRPr="00AE2CBD">
        <w:rPr>
          <w:rFonts w:ascii="Arial" w:hAnsi="Arial"/>
          <w:b/>
          <w:i/>
          <w:u w:val="single"/>
          <w:vertAlign w:val="superscript"/>
        </w:rPr>
        <w:t>th</w:t>
      </w:r>
      <w:r>
        <w:rPr>
          <w:rFonts w:ascii="Arial" w:hAnsi="Arial"/>
          <w:b/>
          <w:i/>
          <w:u w:val="single"/>
        </w:rPr>
        <w:t xml:space="preserve"> </w:t>
      </w:r>
      <w:r w:rsidRPr="00C64CC0">
        <w:rPr>
          <w:rFonts w:ascii="Arial" w:hAnsi="Arial"/>
          <w:b/>
          <w:i/>
          <w:u w:val="single"/>
        </w:rPr>
        <w:t>Plan</w:t>
      </w:r>
    </w:p>
    <w:p w:rsidR="004F2DD9" w:rsidRDefault="004F2DD9" w:rsidP="00602CA1">
      <w:pPr>
        <w:rPr>
          <w:rFonts w:ascii="Arial" w:hAnsi="Arial"/>
        </w:rPr>
      </w:pPr>
    </w:p>
    <w:p w:rsidR="004F2DD9" w:rsidRDefault="004F2DD9" w:rsidP="00602CA1">
      <w:pPr>
        <w:rPr>
          <w:rFonts w:ascii="Arial" w:hAnsi="Arial"/>
        </w:rPr>
      </w:pPr>
      <w:r>
        <w:rPr>
          <w:rFonts w:ascii="Arial" w:hAnsi="Arial"/>
        </w:rPr>
        <w:tab/>
        <w:t>Building</w:t>
      </w:r>
    </w:p>
    <w:p w:rsidR="004F2DD9" w:rsidRDefault="004F2DD9" w:rsidP="00602CA1">
      <w:pPr>
        <w:rPr>
          <w:rFonts w:ascii="Arial" w:hAnsi="Arial"/>
        </w:rPr>
      </w:pPr>
      <w:r>
        <w:rPr>
          <w:rFonts w:ascii="Arial" w:hAnsi="Arial"/>
        </w:rPr>
        <w:tab/>
        <w:t>Equipment</w:t>
      </w:r>
    </w:p>
    <w:p w:rsidR="004F2DD9" w:rsidRDefault="004F2DD9" w:rsidP="00602CA1">
      <w:pPr>
        <w:pStyle w:val="BodyTextIndent"/>
      </w:pPr>
    </w:p>
    <w:p w:rsidR="004F2DD9" w:rsidRDefault="004F2DD9" w:rsidP="00602CA1">
      <w:pPr>
        <w:rPr>
          <w:rFonts w:ascii="Arial" w:hAnsi="Arial"/>
          <w:u w:val="single"/>
        </w:rPr>
      </w:pPr>
    </w:p>
    <w:p w:rsidR="004F2DD9" w:rsidRDefault="004F2DD9" w:rsidP="00602CA1">
      <w:pPr>
        <w:pStyle w:val="BodyTextIndent"/>
      </w:pPr>
      <w:r>
        <w:t>11.</w:t>
      </w:r>
      <w:r>
        <w:tab/>
        <w:t>Has the College received any major infrastructure research grant during the last five years from S&amp;T agencies including UGC/AICTE? If yes, details.</w:t>
      </w:r>
    </w:p>
    <w:p w:rsidR="004F2DD9" w:rsidRDefault="004F2DD9" w:rsidP="00602CA1">
      <w:pPr>
        <w:rPr>
          <w:rFonts w:ascii="Arial" w:hAnsi="Arial"/>
        </w:rPr>
      </w:pPr>
    </w:p>
    <w:p w:rsidR="004F2DD9" w:rsidRDefault="004F2DD9" w:rsidP="007C110B">
      <w:pPr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b/>
          <w:i/>
          <w:u w:val="single"/>
        </w:rPr>
        <w:t>Heads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i/>
          <w:u w:val="single"/>
        </w:rPr>
        <w:t xml:space="preserve">Name of Agency/ Scheme with year and  amount </w:t>
      </w:r>
      <w:r>
        <w:rPr>
          <w:rFonts w:ascii="Arial" w:hAnsi="Arial"/>
          <w:b/>
          <w:i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</w:p>
    <w:p w:rsidR="004F2DD9" w:rsidRDefault="004F2DD9" w:rsidP="00602CA1">
      <w:pPr>
        <w:rPr>
          <w:rFonts w:ascii="Arial" w:hAnsi="Arial"/>
          <w:u w:val="single"/>
        </w:rPr>
      </w:pPr>
    </w:p>
    <w:p w:rsidR="004F2DD9" w:rsidRDefault="004F2DD9" w:rsidP="00602CA1">
      <w:pPr>
        <w:rPr>
          <w:rFonts w:ascii="Arial" w:hAnsi="Arial"/>
        </w:rPr>
      </w:pPr>
      <w:r>
        <w:rPr>
          <w:rFonts w:ascii="Arial" w:hAnsi="Arial"/>
        </w:rPr>
        <w:tab/>
        <w:t>Building</w:t>
      </w:r>
    </w:p>
    <w:p w:rsidR="004F2DD9" w:rsidRDefault="004F2DD9" w:rsidP="00602CA1">
      <w:pPr>
        <w:rPr>
          <w:rFonts w:ascii="Arial" w:hAnsi="Arial"/>
        </w:rPr>
      </w:pPr>
      <w:r>
        <w:rPr>
          <w:rFonts w:ascii="Arial" w:hAnsi="Arial"/>
        </w:rPr>
        <w:tab/>
        <w:t>Equipment</w:t>
      </w:r>
    </w:p>
    <w:p w:rsidR="004F2DD9" w:rsidRDefault="004F2DD9" w:rsidP="00602CA1">
      <w:pPr>
        <w:rPr>
          <w:rFonts w:ascii="Arial" w:hAnsi="Arial"/>
        </w:rPr>
      </w:pPr>
      <w:r>
        <w:rPr>
          <w:rFonts w:ascii="Arial" w:hAnsi="Arial"/>
        </w:rPr>
        <w:tab/>
        <w:t xml:space="preserve">Books </w:t>
      </w:r>
    </w:p>
    <w:p w:rsidR="004F2DD9" w:rsidRDefault="004F2DD9" w:rsidP="00602CA1">
      <w:pPr>
        <w:rPr>
          <w:rFonts w:ascii="Arial" w:hAnsi="Arial"/>
        </w:rPr>
      </w:pPr>
      <w:r>
        <w:rPr>
          <w:rFonts w:ascii="Arial" w:hAnsi="Arial"/>
        </w:rPr>
        <w:tab/>
        <w:t>Supplies and Materials</w:t>
      </w:r>
    </w:p>
    <w:p w:rsidR="004F2DD9" w:rsidRDefault="004F2DD9" w:rsidP="00602CA1">
      <w:pPr>
        <w:rPr>
          <w:rFonts w:ascii="Arial" w:hAnsi="Arial"/>
        </w:rPr>
      </w:pPr>
      <w:r>
        <w:rPr>
          <w:rFonts w:ascii="Arial" w:hAnsi="Arial"/>
        </w:rPr>
        <w:tab/>
        <w:t xml:space="preserve">Computing &amp; Networking </w:t>
      </w:r>
    </w:p>
    <w:p w:rsidR="004F2DD9" w:rsidRDefault="004F2DD9" w:rsidP="00602CA1">
      <w:pPr>
        <w:ind w:firstLine="720"/>
        <w:rPr>
          <w:rFonts w:ascii="Arial" w:hAnsi="Arial"/>
        </w:rPr>
      </w:pPr>
      <w:r>
        <w:rPr>
          <w:rFonts w:ascii="Arial" w:hAnsi="Arial"/>
        </w:rPr>
        <w:t>Facilities</w:t>
      </w:r>
    </w:p>
    <w:p w:rsidR="004F2DD9" w:rsidRDefault="004F2DD9" w:rsidP="00602CA1">
      <w:pPr>
        <w:ind w:left="2160"/>
        <w:rPr>
          <w:rFonts w:ascii="Arial" w:hAnsi="Arial"/>
        </w:rPr>
      </w:pPr>
    </w:p>
    <w:p w:rsidR="004F2DD9" w:rsidRDefault="004F2DD9" w:rsidP="00602CA1">
      <w:pPr>
        <w:rPr>
          <w:rFonts w:ascii="Arial" w:hAnsi="Arial"/>
        </w:rPr>
      </w:pPr>
      <w:r>
        <w:rPr>
          <w:rFonts w:ascii="Arial" w:hAnsi="Arial"/>
        </w:rPr>
        <w:t>12.</w:t>
      </w:r>
      <w:r>
        <w:rPr>
          <w:rFonts w:ascii="Arial" w:hAnsi="Arial"/>
        </w:rPr>
        <w:tab/>
        <w:t>Details of research grant received from different agencies during the last five years:</w:t>
      </w:r>
    </w:p>
    <w:p w:rsidR="004F2DD9" w:rsidRDefault="004F2DD9" w:rsidP="00602CA1">
      <w:pPr>
        <w:rPr>
          <w:rFonts w:ascii="Arial" w:hAnsi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250"/>
        <w:gridCol w:w="1980"/>
        <w:gridCol w:w="1710"/>
      </w:tblGrid>
      <w:tr w:rsidR="004F2DD9" w:rsidTr="00913BC1">
        <w:tc>
          <w:tcPr>
            <w:tcW w:w="1800" w:type="dxa"/>
          </w:tcPr>
          <w:p w:rsidR="004F2DD9" w:rsidRDefault="004F2DD9" w:rsidP="00913BC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Name of the Investigator</w:t>
            </w:r>
            <w:r>
              <w:rPr>
                <w:rFonts w:ascii="Arial" w:hAnsi="Arial"/>
                <w:i/>
              </w:rPr>
              <w:tab/>
            </w:r>
          </w:p>
        </w:tc>
        <w:tc>
          <w:tcPr>
            <w:tcW w:w="2250" w:type="dxa"/>
          </w:tcPr>
          <w:p w:rsidR="004F2DD9" w:rsidRDefault="004F2DD9" w:rsidP="00913BC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Title of the project and duration</w:t>
            </w:r>
          </w:p>
        </w:tc>
        <w:tc>
          <w:tcPr>
            <w:tcW w:w="1980" w:type="dxa"/>
          </w:tcPr>
          <w:p w:rsidR="004F2DD9" w:rsidRDefault="004F2DD9" w:rsidP="00913BC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Amount sanctioned</w:t>
            </w:r>
          </w:p>
        </w:tc>
        <w:tc>
          <w:tcPr>
            <w:tcW w:w="1710" w:type="dxa"/>
          </w:tcPr>
          <w:p w:rsidR="004F2DD9" w:rsidRDefault="004F2DD9" w:rsidP="00913BC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Funding Agency</w:t>
            </w:r>
          </w:p>
          <w:p w:rsidR="004F2DD9" w:rsidRDefault="004F2DD9" w:rsidP="00913BC1">
            <w:pPr>
              <w:rPr>
                <w:rFonts w:ascii="Arial" w:hAnsi="Arial"/>
                <w:i/>
              </w:rPr>
            </w:pPr>
          </w:p>
          <w:p w:rsidR="004F2DD9" w:rsidRDefault="004F2DD9" w:rsidP="00913BC1">
            <w:pPr>
              <w:rPr>
                <w:rFonts w:ascii="Arial" w:hAnsi="Arial"/>
                <w:i/>
              </w:rPr>
            </w:pPr>
          </w:p>
        </w:tc>
      </w:tr>
    </w:tbl>
    <w:p w:rsidR="004F2DD9" w:rsidRDefault="004F2DD9" w:rsidP="00602CA1">
      <w:pPr>
        <w:rPr>
          <w:rFonts w:ascii="Arial" w:hAnsi="Arial"/>
        </w:rPr>
      </w:pPr>
    </w:p>
    <w:p w:rsidR="004F2DD9" w:rsidRDefault="004F2DD9" w:rsidP="00602CA1">
      <w:pPr>
        <w:jc w:val="both"/>
        <w:rPr>
          <w:rFonts w:ascii="Arial" w:hAnsi="Arial"/>
        </w:rPr>
      </w:pPr>
      <w:r>
        <w:rPr>
          <w:rFonts w:ascii="Arial" w:hAnsi="Arial"/>
        </w:rPr>
        <w:t>13.</w:t>
      </w:r>
      <w:r>
        <w:rPr>
          <w:rFonts w:ascii="Arial" w:hAnsi="Arial"/>
        </w:rPr>
        <w:tab/>
        <w:t>Indicate the research activities of the faculty members as per the following pro-forma</w:t>
      </w:r>
    </w:p>
    <w:p w:rsidR="004F2DD9" w:rsidRDefault="004F2DD9" w:rsidP="00602CA1">
      <w:pPr>
        <w:rPr>
          <w:rFonts w:ascii="Arial" w:hAnsi="Arial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2646"/>
        <w:gridCol w:w="3024"/>
      </w:tblGrid>
      <w:tr w:rsidR="004F2DD9" w:rsidTr="00913BC1">
        <w:tc>
          <w:tcPr>
            <w:tcW w:w="2520" w:type="dxa"/>
          </w:tcPr>
          <w:p w:rsidR="004F2DD9" w:rsidRDefault="004F2DD9" w:rsidP="00913BC1">
            <w:pPr>
              <w:pStyle w:val="Heading5"/>
            </w:pPr>
            <w:r>
              <w:t>Name and Designation</w:t>
            </w:r>
            <w:r>
              <w:rPr>
                <w:i w:val="0"/>
              </w:rPr>
              <w:t xml:space="preserve"> of </w:t>
            </w:r>
            <w:r>
              <w:t>Faculty</w:t>
            </w:r>
          </w:p>
        </w:tc>
        <w:tc>
          <w:tcPr>
            <w:tcW w:w="2646" w:type="dxa"/>
          </w:tcPr>
          <w:p w:rsidR="004F2DD9" w:rsidRDefault="004F2DD9" w:rsidP="00913BC1">
            <w:pPr>
              <w:pStyle w:val="Heading5"/>
            </w:pPr>
            <w:r>
              <w:t>Major areas of Research</w:t>
            </w:r>
          </w:p>
        </w:tc>
        <w:tc>
          <w:tcPr>
            <w:tcW w:w="3024" w:type="dxa"/>
          </w:tcPr>
          <w:p w:rsidR="004F2DD9" w:rsidRDefault="004F2DD9" w:rsidP="00913BC1">
            <w:pPr>
              <w:pStyle w:val="Heading5"/>
            </w:pPr>
            <w:r>
              <w:t>Number of Ph. Ds produced</w:t>
            </w:r>
          </w:p>
          <w:p w:rsidR="004F2DD9" w:rsidRDefault="004F2DD9" w:rsidP="00913BC1">
            <w:pPr>
              <w:pStyle w:val="Heading5"/>
            </w:pPr>
            <w:r>
              <w:t>(in last 5 years)</w:t>
            </w:r>
          </w:p>
        </w:tc>
      </w:tr>
    </w:tbl>
    <w:p w:rsidR="004F2DD9" w:rsidRDefault="004F2DD9" w:rsidP="00602CA1">
      <w:pPr>
        <w:rPr>
          <w:rFonts w:ascii="Arial" w:hAnsi="Arial"/>
        </w:rPr>
      </w:pPr>
    </w:p>
    <w:p w:rsidR="004F2DD9" w:rsidRDefault="004F2DD9" w:rsidP="00602CA1">
      <w:pPr>
        <w:pStyle w:val="BodyTextIndent"/>
      </w:pPr>
      <w:r>
        <w:t>14.</w:t>
      </w:r>
      <w:r>
        <w:tab/>
        <w:t>a)  List of Research Publications in SCI Journals coming from the College during the last five years</w:t>
      </w:r>
    </w:p>
    <w:p w:rsidR="004F2DD9" w:rsidRDefault="004F2DD9" w:rsidP="00602CA1">
      <w:pPr>
        <w:pStyle w:val="BodyTextIndent"/>
      </w:pPr>
      <w:r>
        <w:t xml:space="preserve">                  (Authors Names, Title of Paper, Name of the Journal, Volume, Page nos., Year).</w:t>
      </w:r>
    </w:p>
    <w:p w:rsidR="004F2DD9" w:rsidRDefault="004F2DD9" w:rsidP="00602CA1">
      <w:pPr>
        <w:rPr>
          <w:rFonts w:ascii="Arial" w:hAnsi="Arial"/>
        </w:rPr>
      </w:pPr>
      <w:r>
        <w:rPr>
          <w:rFonts w:ascii="Arial" w:hAnsi="Arial"/>
        </w:rPr>
        <w:tab/>
      </w:r>
    </w:p>
    <w:p w:rsidR="004F2DD9" w:rsidRDefault="004F2DD9" w:rsidP="00602CA1">
      <w:pPr>
        <w:pStyle w:val="BodyTextIndent2"/>
        <w:ind w:firstLine="0"/>
      </w:pPr>
      <w:r>
        <w:t xml:space="preserve">b)  List of Publications in Conference Proceedings during last five years (Authors Names, Title of </w:t>
      </w:r>
    </w:p>
    <w:p w:rsidR="004F2DD9" w:rsidRDefault="004F2DD9" w:rsidP="00602CA1">
      <w:pPr>
        <w:pStyle w:val="BodyTextIndent2"/>
        <w:ind w:firstLine="0"/>
      </w:pPr>
      <w:r>
        <w:t xml:space="preserve">     Paper, Name of the Conference, Volume, Page nos., Year).</w:t>
      </w:r>
    </w:p>
    <w:p w:rsidR="004F2DD9" w:rsidRDefault="004F2DD9" w:rsidP="00602CA1">
      <w:pPr>
        <w:rPr>
          <w:rFonts w:ascii="Arial" w:hAnsi="Arial"/>
        </w:rPr>
      </w:pPr>
    </w:p>
    <w:p w:rsidR="004F2DD9" w:rsidRDefault="004F2DD9" w:rsidP="00602CA1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c)  List of scientific/ technical Books written by Faculty Members in the College. </w:t>
      </w:r>
    </w:p>
    <w:p w:rsidR="004F2DD9" w:rsidRDefault="004F2DD9" w:rsidP="00602CA1">
      <w:pPr>
        <w:pStyle w:val="BodyTextIndent"/>
        <w:ind w:left="0" w:firstLine="0"/>
        <w:jc w:val="center"/>
      </w:pPr>
    </w:p>
    <w:p w:rsidR="004F2DD9" w:rsidRDefault="004F2DD9" w:rsidP="00602CA1">
      <w:pPr>
        <w:pStyle w:val="BodyTextIndent"/>
      </w:pPr>
      <w:r>
        <w:t>15.</w:t>
      </w:r>
      <w:r>
        <w:tab/>
        <w:t>Give a list of Equipment, which are available and functional in the College costing Rs.5 lakhs and above.</w:t>
      </w:r>
    </w:p>
    <w:p w:rsidR="004F2DD9" w:rsidRDefault="004F2DD9" w:rsidP="00602CA1">
      <w:pPr>
        <w:jc w:val="both"/>
        <w:rPr>
          <w:rFonts w:ascii="Arial" w:hAnsi="Arial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0"/>
        <w:gridCol w:w="2250"/>
        <w:gridCol w:w="1260"/>
      </w:tblGrid>
      <w:tr w:rsidR="004F2DD9" w:rsidTr="00913BC1">
        <w:tc>
          <w:tcPr>
            <w:tcW w:w="3330" w:type="dxa"/>
          </w:tcPr>
          <w:p w:rsidR="004F2DD9" w:rsidRDefault="004F2DD9" w:rsidP="00913BC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Name of Equipment</w:t>
            </w:r>
          </w:p>
        </w:tc>
        <w:tc>
          <w:tcPr>
            <w:tcW w:w="2250" w:type="dxa"/>
          </w:tcPr>
          <w:p w:rsidR="004F2DD9" w:rsidRDefault="004F2DD9" w:rsidP="00913BC1">
            <w:pPr>
              <w:pStyle w:val="Heading5"/>
            </w:pPr>
            <w:r>
              <w:t>Year of Purchase</w:t>
            </w:r>
          </w:p>
        </w:tc>
        <w:tc>
          <w:tcPr>
            <w:tcW w:w="1260" w:type="dxa"/>
          </w:tcPr>
          <w:p w:rsidR="004F2DD9" w:rsidRDefault="004F2DD9" w:rsidP="00913BC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Status</w:t>
            </w:r>
          </w:p>
        </w:tc>
      </w:tr>
    </w:tbl>
    <w:p w:rsidR="004F2DD9" w:rsidRDefault="004F2DD9" w:rsidP="00602CA1">
      <w:pPr>
        <w:rPr>
          <w:rFonts w:ascii="Arial" w:hAnsi="Arial"/>
        </w:rPr>
      </w:pPr>
    </w:p>
    <w:p w:rsidR="004F2DD9" w:rsidRDefault="004F2DD9" w:rsidP="00602CA1">
      <w:pPr>
        <w:pStyle w:val="BodyTextIndent"/>
      </w:pPr>
      <w:r>
        <w:t>16.</w:t>
      </w:r>
      <w:r>
        <w:tab/>
        <w:t>Library facilities – List the Journals received in your College library in the concerned discipline.</w:t>
      </w:r>
    </w:p>
    <w:p w:rsidR="004F2DD9" w:rsidRDefault="004F2DD9" w:rsidP="00602CA1">
      <w:pPr>
        <w:jc w:val="both"/>
        <w:rPr>
          <w:rFonts w:ascii="Arial" w:hAnsi="Arial"/>
        </w:rPr>
      </w:pPr>
    </w:p>
    <w:p w:rsidR="004F2DD9" w:rsidRDefault="004F2DD9" w:rsidP="00602CA1">
      <w:pPr>
        <w:pStyle w:val="BodyText3"/>
        <w:ind w:left="720" w:hanging="720"/>
      </w:pPr>
      <w:r>
        <w:t>17.</w:t>
      </w:r>
      <w:r>
        <w:tab/>
        <w:t xml:space="preserve">Details of Post-graduate Teaching &amp; Research profile/ plans of the College for next 5 years. </w:t>
      </w:r>
    </w:p>
    <w:p w:rsidR="004F2DD9" w:rsidRDefault="004F2DD9" w:rsidP="00602CA1">
      <w:pPr>
        <w:pStyle w:val="BodyTextIndent"/>
        <w:ind w:left="0" w:firstLine="0"/>
      </w:pPr>
    </w:p>
    <w:p w:rsidR="004F2DD9" w:rsidRDefault="004F2DD9" w:rsidP="00602CA1">
      <w:pPr>
        <w:pStyle w:val="BodyText3"/>
        <w:jc w:val="center"/>
      </w:pPr>
      <w:r>
        <w:br w:type="page"/>
        <w:t>- 3 -</w:t>
      </w:r>
    </w:p>
    <w:p w:rsidR="004F2DD9" w:rsidRDefault="004F2DD9" w:rsidP="00602CA1">
      <w:pPr>
        <w:pStyle w:val="BodyText3"/>
      </w:pPr>
    </w:p>
    <w:p w:rsidR="004F2DD9" w:rsidRDefault="004F2DD9" w:rsidP="00602CA1">
      <w:pPr>
        <w:pStyle w:val="BodyText3"/>
      </w:pPr>
      <w:r>
        <w:t>18.</w:t>
      </w:r>
      <w:r>
        <w:tab/>
        <w:t>Details of funds requested for 5 years:</w:t>
      </w:r>
    </w:p>
    <w:p w:rsidR="004F2DD9" w:rsidRDefault="004F2DD9" w:rsidP="00602CA1">
      <w:pPr>
        <w:rPr>
          <w:rFonts w:ascii="Arial" w:hAnsi="Arial"/>
        </w:rPr>
      </w:pPr>
    </w:p>
    <w:p w:rsidR="004F2DD9" w:rsidRDefault="004F2DD9" w:rsidP="00602CA1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Cost in Rs. (FE component in US$)</w:t>
      </w:r>
    </w:p>
    <w:tbl>
      <w:tblPr>
        <w:tblW w:w="8730" w:type="dxa"/>
        <w:tblInd w:w="7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4320"/>
        <w:gridCol w:w="2250"/>
        <w:gridCol w:w="2160"/>
      </w:tblGrid>
      <w:tr w:rsidR="004F2DD9" w:rsidTr="00913BC1">
        <w:tc>
          <w:tcPr>
            <w:tcW w:w="4320" w:type="dxa"/>
            <w:tcBorders>
              <w:top w:val="single" w:sz="12" w:space="0" w:color="000000"/>
              <w:bottom w:val="single" w:sz="12" w:space="0" w:color="000000"/>
            </w:tcBorders>
          </w:tcPr>
          <w:p w:rsidR="004F2DD9" w:rsidRDefault="004F2DD9" w:rsidP="00913BC1">
            <w:pPr>
              <w:pStyle w:val="Heading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S. No. / Items Name</w:t>
            </w:r>
          </w:p>
        </w:tc>
        <w:tc>
          <w:tcPr>
            <w:tcW w:w="2250" w:type="dxa"/>
            <w:tcBorders>
              <w:top w:val="single" w:sz="12" w:space="0" w:color="000000"/>
              <w:bottom w:val="single" w:sz="12" w:space="0" w:color="000000"/>
            </w:tcBorders>
          </w:tcPr>
          <w:p w:rsidR="004F2DD9" w:rsidRDefault="004F2DD9" w:rsidP="00913B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Total FE Cost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</w:tcPr>
          <w:p w:rsidR="004F2DD9" w:rsidRDefault="004F2DD9" w:rsidP="00913BC1">
            <w:pPr>
              <w:pStyle w:val="Heading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INR Cost</w:t>
            </w:r>
          </w:p>
        </w:tc>
      </w:tr>
      <w:tr w:rsidR="004F2DD9" w:rsidTr="00913BC1">
        <w:tc>
          <w:tcPr>
            <w:tcW w:w="4320" w:type="dxa"/>
            <w:tcBorders>
              <w:top w:val="nil"/>
            </w:tcBorders>
          </w:tcPr>
          <w:p w:rsidR="004F2DD9" w:rsidRDefault="004F2DD9" w:rsidP="00913BC1">
            <w:pPr>
              <w:pStyle w:val="Heading3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A.  Equipment (Name of each Equipment) </w:t>
            </w:r>
          </w:p>
          <w:p w:rsidR="004F2DD9" w:rsidRDefault="004F2DD9" w:rsidP="00913BC1">
            <w:pPr>
              <w:pStyle w:val="BodyText"/>
              <w:ind w:left="342" w:hanging="342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B.  Infrastructure Facilities (Books, Renovation of Labs etc.) </w:t>
            </w:r>
          </w:p>
          <w:p w:rsidR="004F2DD9" w:rsidRDefault="004F2DD9" w:rsidP="00913BC1">
            <w:pPr>
              <w:pStyle w:val="BodyText"/>
              <w:ind w:left="342" w:hanging="342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C.  Networking &amp; Computational Facilities etc.</w:t>
            </w:r>
          </w:p>
          <w:p w:rsidR="004F2DD9" w:rsidRDefault="004F2DD9" w:rsidP="00913BC1">
            <w:pPr>
              <w:ind w:left="36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D.  Maintenance of Equipment</w:t>
            </w:r>
          </w:p>
        </w:tc>
        <w:tc>
          <w:tcPr>
            <w:tcW w:w="2250" w:type="dxa"/>
            <w:tcBorders>
              <w:top w:val="nil"/>
            </w:tcBorders>
          </w:tcPr>
          <w:p w:rsidR="004F2DD9" w:rsidRDefault="004F2DD9" w:rsidP="00913BC1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4F2DD9" w:rsidRDefault="004F2DD9" w:rsidP="00913BC1">
            <w:pPr>
              <w:rPr>
                <w:rFonts w:ascii="Arial" w:hAnsi="Arial"/>
              </w:rPr>
            </w:pPr>
          </w:p>
        </w:tc>
      </w:tr>
      <w:tr w:rsidR="004F2DD9" w:rsidTr="00913BC1">
        <w:trPr>
          <w:trHeight w:val="102"/>
        </w:trPr>
        <w:tc>
          <w:tcPr>
            <w:tcW w:w="4320" w:type="dxa"/>
            <w:tcBorders>
              <w:bottom w:val="single" w:sz="12" w:space="0" w:color="000000"/>
            </w:tcBorders>
          </w:tcPr>
          <w:p w:rsidR="004F2DD9" w:rsidRDefault="004F2DD9" w:rsidP="00913B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</w:tcPr>
          <w:p w:rsidR="004F2DD9" w:rsidRDefault="004F2DD9" w:rsidP="00913BC1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4F2DD9" w:rsidRDefault="004F2DD9" w:rsidP="00913BC1">
            <w:pPr>
              <w:rPr>
                <w:rFonts w:ascii="Arial" w:hAnsi="Arial"/>
              </w:rPr>
            </w:pPr>
          </w:p>
        </w:tc>
      </w:tr>
    </w:tbl>
    <w:p w:rsidR="004F2DD9" w:rsidRDefault="004F2DD9" w:rsidP="00602CA1">
      <w:pPr>
        <w:rPr>
          <w:rFonts w:ascii="Arial" w:hAnsi="Arial"/>
        </w:rPr>
      </w:pPr>
    </w:p>
    <w:p w:rsidR="004F2DD9" w:rsidRDefault="004F2DD9" w:rsidP="00602CA1">
      <w:pPr>
        <w:ind w:left="720" w:hanging="720"/>
        <w:rPr>
          <w:rFonts w:ascii="Arial" w:hAnsi="Arial"/>
        </w:rPr>
      </w:pPr>
      <w:r>
        <w:rPr>
          <w:rFonts w:ascii="Arial" w:hAnsi="Arial"/>
        </w:rPr>
        <w:t>19.</w:t>
      </w:r>
      <w:r>
        <w:rPr>
          <w:rFonts w:ascii="Arial" w:hAnsi="Arial"/>
        </w:rPr>
        <w:tab/>
        <w:t>Details of each Budget Heads with full justifications for each item as given at Item No. 18 including details of similar support from any other sources.</w:t>
      </w:r>
    </w:p>
    <w:p w:rsidR="004F2DD9" w:rsidRDefault="004F2DD9" w:rsidP="00602CA1">
      <w:pPr>
        <w:rPr>
          <w:rFonts w:ascii="Arial" w:hAnsi="Arial"/>
        </w:rPr>
      </w:pPr>
    </w:p>
    <w:p w:rsidR="004F2DD9" w:rsidRDefault="004F2DD9" w:rsidP="00602CA1">
      <w:pPr>
        <w:ind w:left="720" w:hanging="720"/>
        <w:rPr>
          <w:rFonts w:ascii="Arial" w:hAnsi="Arial"/>
        </w:rPr>
      </w:pPr>
      <w:r>
        <w:rPr>
          <w:rFonts w:ascii="Arial" w:hAnsi="Arial"/>
        </w:rPr>
        <w:t>20.</w:t>
      </w:r>
      <w:r>
        <w:rPr>
          <w:rFonts w:ascii="Arial" w:hAnsi="Arial"/>
        </w:rPr>
        <w:tab/>
        <w:t xml:space="preserve">Specify the recipient of the Grant (Principal / Any other) by attaching an endorsement from Head of Institution/ College.  </w:t>
      </w:r>
    </w:p>
    <w:p w:rsidR="004F2DD9" w:rsidRDefault="004F2DD9" w:rsidP="00602CA1">
      <w:pPr>
        <w:rPr>
          <w:rFonts w:ascii="Arial" w:hAnsi="Arial"/>
        </w:rPr>
      </w:pPr>
    </w:p>
    <w:p w:rsidR="004F2DD9" w:rsidRDefault="004F2DD9" w:rsidP="00BB6D6D">
      <w:pPr>
        <w:ind w:left="1080" w:firstLine="360"/>
        <w:rPr>
          <w:rFonts w:ascii="Arial" w:hAnsi="Arial"/>
        </w:rPr>
      </w:pPr>
      <w:r>
        <w:rPr>
          <w:rFonts w:ascii="Arial" w:hAnsi="Arial"/>
        </w:rPr>
        <w:t xml:space="preserve">Information submitted as above is true and is correct. </w:t>
      </w:r>
    </w:p>
    <w:p w:rsidR="004F2DD9" w:rsidRDefault="004F2DD9" w:rsidP="00602CA1">
      <w:pPr>
        <w:rPr>
          <w:rFonts w:ascii="Arial" w:hAnsi="Arial"/>
        </w:rPr>
      </w:pPr>
    </w:p>
    <w:p w:rsidR="004F2DD9" w:rsidRDefault="004F2DD9" w:rsidP="00602CA1">
      <w:pPr>
        <w:rPr>
          <w:rFonts w:ascii="Arial" w:hAnsi="Arial"/>
        </w:rPr>
      </w:pPr>
    </w:p>
    <w:p w:rsidR="004F2DD9" w:rsidRDefault="004F2DD9" w:rsidP="00602CA1">
      <w:pPr>
        <w:rPr>
          <w:rFonts w:ascii="Arial" w:hAnsi="Arial"/>
        </w:rPr>
      </w:pPr>
    </w:p>
    <w:p w:rsidR="004F2DD9" w:rsidRDefault="004F2DD9" w:rsidP="00602CA1">
      <w:pPr>
        <w:rPr>
          <w:rFonts w:ascii="Arial" w:hAnsi="Arial"/>
        </w:rPr>
      </w:pPr>
    </w:p>
    <w:p w:rsidR="004F2DD9" w:rsidRDefault="004F2DD9" w:rsidP="00602CA1">
      <w:pPr>
        <w:rPr>
          <w:rFonts w:ascii="Arial" w:hAnsi="Arial"/>
        </w:rPr>
      </w:pPr>
    </w:p>
    <w:p w:rsidR="004F2DD9" w:rsidRDefault="004F2DD9" w:rsidP="00602CA1">
      <w:pPr>
        <w:rPr>
          <w:rFonts w:ascii="Arial" w:hAnsi="Arial"/>
        </w:rPr>
      </w:pPr>
    </w:p>
    <w:p w:rsidR="004F2DD9" w:rsidRDefault="004F2DD9" w:rsidP="00602CA1">
      <w:pPr>
        <w:rPr>
          <w:rFonts w:ascii="Arial" w:hAnsi="Arial"/>
        </w:rPr>
      </w:pPr>
    </w:p>
    <w:p w:rsidR="004F2DD9" w:rsidRDefault="004F2DD9" w:rsidP="00602CA1">
      <w:pPr>
        <w:rPr>
          <w:rFonts w:ascii="Arial" w:hAnsi="Arial"/>
        </w:rPr>
      </w:pPr>
    </w:p>
    <w:p w:rsidR="004F2DD9" w:rsidRDefault="004F2DD9" w:rsidP="00223D0A">
      <w:pPr>
        <w:pStyle w:val="Heading8"/>
        <w:ind w:left="5040" w:firstLine="720"/>
      </w:pPr>
      <w:r>
        <w:rPr>
          <w:sz w:val="20"/>
        </w:rPr>
        <w:t>Signature of the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23D0A">
        <w:rPr>
          <w:sz w:val="20"/>
          <w:szCs w:val="20"/>
        </w:rPr>
        <w:t>Principal/ Director of College/ Institute</w:t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                          </w:t>
      </w:r>
    </w:p>
    <w:p w:rsidR="004F2DD9" w:rsidRDefault="004F2DD9" w:rsidP="00602CA1">
      <w:pPr>
        <w:rPr>
          <w:rFonts w:ascii="Arial" w:hAnsi="Arial"/>
        </w:rPr>
      </w:pPr>
    </w:p>
    <w:p w:rsidR="004F2DD9" w:rsidRDefault="004F2DD9" w:rsidP="00602CA1">
      <w:pPr>
        <w:rPr>
          <w:rFonts w:ascii="Arial" w:hAnsi="Arial"/>
        </w:rPr>
      </w:pPr>
    </w:p>
    <w:p w:rsidR="004F2DD9" w:rsidRDefault="004F2DD9" w:rsidP="00602CA1">
      <w:pPr>
        <w:rPr>
          <w:rFonts w:ascii="Arial" w:hAnsi="Arial"/>
        </w:rPr>
      </w:pPr>
    </w:p>
    <w:p w:rsidR="004F2DD9" w:rsidRDefault="004F2DD9" w:rsidP="00602CA1">
      <w:r>
        <w:rPr>
          <w:rFonts w:ascii="Arial" w:hAnsi="Arial"/>
        </w:rPr>
        <w:t xml:space="preserve">[This advertisement is also available on Internet at: </w:t>
      </w:r>
      <w:hyperlink r:id="rId5" w:history="1">
        <w:r w:rsidRPr="001132C5">
          <w:rPr>
            <w:rStyle w:val="Hyperlink"/>
            <w:rFonts w:ascii="Arial" w:hAnsi="Arial" w:cs="Mangal"/>
          </w:rPr>
          <w:t>http://www.fist-dst.org</w:t>
        </w:r>
      </w:hyperlink>
      <w:r>
        <w:rPr>
          <w:rFonts w:ascii="Arial" w:hAnsi="Arial"/>
        </w:rPr>
        <w:t>]</w:t>
      </w:r>
    </w:p>
    <w:p w:rsidR="004F2DD9" w:rsidRDefault="004F2DD9"/>
    <w:sectPr w:rsidR="004F2DD9" w:rsidSect="005717BD">
      <w:pgSz w:w="12240" w:h="15840" w:code="1"/>
      <w:pgMar w:top="720" w:right="1238" w:bottom="994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7E47"/>
    <w:multiLevelType w:val="hybridMultilevel"/>
    <w:tmpl w:val="9988A4EE"/>
    <w:lvl w:ilvl="0" w:tplc="19A2AE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CA1"/>
    <w:rsid w:val="00071DA3"/>
    <w:rsid w:val="001132C5"/>
    <w:rsid w:val="001F47FA"/>
    <w:rsid w:val="00203F2D"/>
    <w:rsid w:val="00223D0A"/>
    <w:rsid w:val="002C06A9"/>
    <w:rsid w:val="004F2DD9"/>
    <w:rsid w:val="00506A81"/>
    <w:rsid w:val="00523D1A"/>
    <w:rsid w:val="00524E82"/>
    <w:rsid w:val="005449A2"/>
    <w:rsid w:val="00554E62"/>
    <w:rsid w:val="005717BD"/>
    <w:rsid w:val="00602CA1"/>
    <w:rsid w:val="006F40A4"/>
    <w:rsid w:val="00785A7E"/>
    <w:rsid w:val="00794273"/>
    <w:rsid w:val="007C110B"/>
    <w:rsid w:val="007D7AC7"/>
    <w:rsid w:val="007F4953"/>
    <w:rsid w:val="008141AE"/>
    <w:rsid w:val="008938A8"/>
    <w:rsid w:val="00913BC1"/>
    <w:rsid w:val="00926C03"/>
    <w:rsid w:val="00992CE4"/>
    <w:rsid w:val="009A756B"/>
    <w:rsid w:val="00A817C2"/>
    <w:rsid w:val="00AC3ED0"/>
    <w:rsid w:val="00AE2CBD"/>
    <w:rsid w:val="00BA4B06"/>
    <w:rsid w:val="00BB6D6D"/>
    <w:rsid w:val="00C64CC0"/>
    <w:rsid w:val="00E04BC2"/>
    <w:rsid w:val="00E14345"/>
    <w:rsid w:val="00E21B99"/>
    <w:rsid w:val="00ED7307"/>
    <w:rsid w:val="00EE6FD5"/>
    <w:rsid w:val="00FC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02CA1"/>
    <w:rPr>
      <w:rFonts w:ascii="Times New Roman" w:eastAsia="Times New Roman" w:hAnsi="Times New Roman" w:cs="Mangal"/>
      <w:sz w:val="20"/>
      <w:szCs w:val="20"/>
      <w:lang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2CA1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2CA1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2CA1"/>
    <w:pPr>
      <w:keepNext/>
      <w:outlineLvl w:val="2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2CA1"/>
    <w:pPr>
      <w:keepNext/>
      <w:outlineLvl w:val="4"/>
    </w:pPr>
    <w:rPr>
      <w:rFonts w:ascii="Arial" w:hAnsi="Arial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602CA1"/>
    <w:pPr>
      <w:keepNext/>
      <w:ind w:left="315"/>
      <w:outlineLvl w:val="7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2CA1"/>
    <w:rPr>
      <w:rFonts w:ascii="Times New Roman" w:hAnsi="Times New Roman" w:cs="Mangal"/>
      <w:sz w:val="24"/>
      <w:szCs w:val="24"/>
      <w:lang w:val="en-US" w:bidi="hi-I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02CA1"/>
    <w:rPr>
      <w:rFonts w:ascii="Times New Roman" w:hAnsi="Times New Roman" w:cs="Mangal"/>
      <w:sz w:val="24"/>
      <w:szCs w:val="24"/>
      <w:lang w:val="en-US" w:bidi="hi-I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02CA1"/>
    <w:rPr>
      <w:rFonts w:ascii="Times New Roman" w:hAnsi="Times New Roman" w:cs="Mangal"/>
      <w:b/>
      <w:bCs/>
      <w:sz w:val="24"/>
      <w:szCs w:val="24"/>
      <w:lang w:val="en-US" w:bidi="hi-I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02CA1"/>
    <w:rPr>
      <w:rFonts w:ascii="Arial" w:hAnsi="Arial" w:cs="Mangal"/>
      <w:i/>
      <w:iCs/>
      <w:sz w:val="20"/>
      <w:szCs w:val="20"/>
      <w:lang w:val="en-US" w:bidi="hi-I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02CA1"/>
    <w:rPr>
      <w:rFonts w:ascii="Arial" w:hAnsi="Arial" w:cs="Mangal"/>
      <w:sz w:val="24"/>
      <w:szCs w:val="24"/>
      <w:lang w:val="en-US" w:bidi="hi-IN"/>
    </w:rPr>
  </w:style>
  <w:style w:type="paragraph" w:styleId="BodyText">
    <w:name w:val="Body Text"/>
    <w:basedOn w:val="Normal"/>
    <w:link w:val="BodyTextChar"/>
    <w:uiPriority w:val="99"/>
    <w:rsid w:val="00602CA1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2CA1"/>
    <w:rPr>
      <w:rFonts w:ascii="Times New Roman" w:hAnsi="Times New Roman" w:cs="Mangal"/>
      <w:b/>
      <w:bCs/>
      <w:sz w:val="24"/>
      <w:szCs w:val="24"/>
      <w:lang w:val="en-US" w:bidi="hi-IN"/>
    </w:rPr>
  </w:style>
  <w:style w:type="character" w:styleId="Hyperlink">
    <w:name w:val="Hyperlink"/>
    <w:basedOn w:val="DefaultParagraphFont"/>
    <w:uiPriority w:val="99"/>
    <w:rsid w:val="00602CA1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602CA1"/>
    <w:pPr>
      <w:jc w:val="both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02CA1"/>
    <w:rPr>
      <w:rFonts w:ascii="Arial" w:hAnsi="Arial" w:cs="Mangal"/>
      <w:sz w:val="20"/>
      <w:szCs w:val="20"/>
      <w:lang w:val="en-US" w:bidi="hi-IN"/>
    </w:rPr>
  </w:style>
  <w:style w:type="paragraph" w:styleId="BodyTextIndent">
    <w:name w:val="Body Text Indent"/>
    <w:basedOn w:val="Normal"/>
    <w:link w:val="BodyTextIndentChar"/>
    <w:uiPriority w:val="99"/>
    <w:rsid w:val="00602CA1"/>
    <w:pPr>
      <w:ind w:left="720" w:hanging="720"/>
      <w:jc w:val="both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02CA1"/>
    <w:rPr>
      <w:rFonts w:ascii="Arial" w:hAnsi="Arial" w:cs="Mangal"/>
      <w:sz w:val="20"/>
      <w:szCs w:val="20"/>
      <w:lang w:val="en-US" w:bidi="hi-IN"/>
    </w:rPr>
  </w:style>
  <w:style w:type="paragraph" w:styleId="BodyTextIndent2">
    <w:name w:val="Body Text Indent 2"/>
    <w:basedOn w:val="Normal"/>
    <w:link w:val="BodyTextIndent2Char"/>
    <w:uiPriority w:val="99"/>
    <w:rsid w:val="00602CA1"/>
    <w:pPr>
      <w:ind w:left="720" w:hanging="720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02CA1"/>
    <w:rPr>
      <w:rFonts w:ascii="Arial" w:hAnsi="Arial" w:cs="Mangal"/>
      <w:sz w:val="20"/>
      <w:szCs w:val="20"/>
      <w:lang w:val="en-US" w:bidi="hi-IN"/>
    </w:rPr>
  </w:style>
  <w:style w:type="paragraph" w:styleId="BalloonText">
    <w:name w:val="Balloon Text"/>
    <w:basedOn w:val="Normal"/>
    <w:link w:val="BalloonTextChar"/>
    <w:uiPriority w:val="99"/>
    <w:semiHidden/>
    <w:locked/>
    <w:rsid w:val="009A7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E62"/>
    <w:rPr>
      <w:rFonts w:ascii="Times New Roman" w:hAnsi="Times New Roman" w:cs="Mangal"/>
      <w:sz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st-ds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3</Pages>
  <Words>704</Words>
  <Characters>4019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PRESCRIBED FORMAT for PG Colleges</dc:title>
  <dc:subject/>
  <dc:creator>user</dc:creator>
  <cp:keywords/>
  <dc:description/>
  <cp:lastModifiedBy>DST</cp:lastModifiedBy>
  <cp:revision>10</cp:revision>
  <cp:lastPrinted>2016-03-17T06:13:00Z</cp:lastPrinted>
  <dcterms:created xsi:type="dcterms:W3CDTF">2016-03-16T10:23:00Z</dcterms:created>
  <dcterms:modified xsi:type="dcterms:W3CDTF">2016-03-17T06:13:00Z</dcterms:modified>
</cp:coreProperties>
</file>