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E0" w:rsidRPr="0092153E" w:rsidRDefault="00E37DE0" w:rsidP="007E7EC1">
      <w:pPr>
        <w:jc w:val="center"/>
        <w:rPr>
          <w:b/>
          <w:sz w:val="40"/>
          <w:szCs w:val="40"/>
          <w:u w:val="single"/>
        </w:rPr>
      </w:pPr>
      <w:r w:rsidRPr="0092153E">
        <w:rPr>
          <w:b/>
          <w:sz w:val="40"/>
          <w:szCs w:val="40"/>
          <w:u w:val="single"/>
        </w:rPr>
        <w:t>Endorsement from PI and Summary Sheet for FIST-2017</w:t>
      </w:r>
    </w:p>
    <w:p w:rsidR="00E37DE0" w:rsidRPr="007E7EC1" w:rsidRDefault="00E37DE0" w:rsidP="007E7EC1">
      <w:pPr>
        <w:jc w:val="center"/>
        <w:rPr>
          <w:sz w:val="24"/>
          <w:szCs w:val="24"/>
        </w:rPr>
      </w:pPr>
    </w:p>
    <w:p w:rsidR="00E37DE0" w:rsidRDefault="00E37DE0" w:rsidP="007E7EC1">
      <w:pPr>
        <w:jc w:val="both"/>
        <w:rPr>
          <w:sz w:val="24"/>
          <w:szCs w:val="24"/>
        </w:rPr>
      </w:pPr>
      <w:r w:rsidRPr="007E7EC1">
        <w:rPr>
          <w:b/>
          <w:sz w:val="24"/>
          <w:szCs w:val="24"/>
        </w:rPr>
        <w:t>Application for [please tick one]</w:t>
      </w:r>
      <w:r w:rsidRPr="007E7E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Level 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Level 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E7EC1">
        <w:rPr>
          <w:sz w:val="24"/>
          <w:szCs w:val="24"/>
        </w:rPr>
        <w:t>Level II</w:t>
      </w:r>
    </w:p>
    <w:p w:rsidR="00E37DE0" w:rsidRPr="007136AB" w:rsidRDefault="00E37DE0" w:rsidP="007E7EC1">
      <w:pPr>
        <w:jc w:val="both"/>
        <w:rPr>
          <w:sz w:val="10"/>
          <w:szCs w:val="10"/>
        </w:rPr>
      </w:pPr>
    </w:p>
    <w:p w:rsidR="00E37DE0" w:rsidRDefault="00E37DE0" w:rsidP="007E7EC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E7EC1">
        <w:rPr>
          <w:sz w:val="24"/>
          <w:szCs w:val="24"/>
        </w:rPr>
        <w:t>Subject Area</w:t>
      </w:r>
      <w:r>
        <w:rPr>
          <w:sz w:val="24"/>
          <w:szCs w:val="24"/>
        </w:rPr>
        <w:t xml:space="preserve"> (for Level I and II)</w:t>
      </w:r>
      <w:r w:rsidRPr="007E7EC1">
        <w:rPr>
          <w:sz w:val="24"/>
          <w:szCs w:val="24"/>
        </w:rPr>
        <w:t>:</w:t>
      </w:r>
    </w:p>
    <w:p w:rsidR="00E37DE0" w:rsidRPr="007E7EC1" w:rsidRDefault="00E37DE0" w:rsidP="00A50983">
      <w:pPr>
        <w:pStyle w:val="ListParagraph"/>
        <w:jc w:val="both"/>
        <w:rPr>
          <w:sz w:val="24"/>
          <w:szCs w:val="24"/>
        </w:rPr>
      </w:pPr>
    </w:p>
    <w:p w:rsidR="00E37DE0" w:rsidRDefault="00E37DE0" w:rsidP="007E7EC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E7EC1">
        <w:rPr>
          <w:sz w:val="24"/>
          <w:szCs w:val="24"/>
        </w:rPr>
        <w:t>Name of the Department</w:t>
      </w:r>
      <w:r>
        <w:rPr>
          <w:sz w:val="24"/>
          <w:szCs w:val="24"/>
        </w:rPr>
        <w:t xml:space="preserve"> (for Level I and II)/ College (for Level O)</w:t>
      </w:r>
      <w:r w:rsidRPr="007E7EC1">
        <w:rPr>
          <w:sz w:val="24"/>
          <w:szCs w:val="24"/>
        </w:rPr>
        <w:t>:</w:t>
      </w:r>
    </w:p>
    <w:p w:rsidR="00E37DE0" w:rsidRPr="007E7EC1" w:rsidRDefault="00E37DE0" w:rsidP="00A50983">
      <w:pPr>
        <w:pStyle w:val="ListParagraph"/>
        <w:jc w:val="both"/>
        <w:rPr>
          <w:sz w:val="24"/>
          <w:szCs w:val="24"/>
        </w:rPr>
      </w:pPr>
    </w:p>
    <w:p w:rsidR="00E37DE0" w:rsidRDefault="00E37DE0" w:rsidP="007E7EC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E7EC1">
        <w:rPr>
          <w:sz w:val="24"/>
          <w:szCs w:val="24"/>
        </w:rPr>
        <w:t>Year of Establishment:</w:t>
      </w:r>
    </w:p>
    <w:p w:rsidR="00E37DE0" w:rsidRPr="007E7EC1" w:rsidRDefault="00E37DE0" w:rsidP="00A50983">
      <w:pPr>
        <w:pStyle w:val="ListParagraph"/>
        <w:jc w:val="both"/>
        <w:rPr>
          <w:sz w:val="24"/>
          <w:szCs w:val="24"/>
        </w:rPr>
      </w:pPr>
    </w:p>
    <w:p w:rsidR="00E37DE0" w:rsidRDefault="00E37DE0" w:rsidP="007E7EC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E7EC1">
        <w:rPr>
          <w:sz w:val="24"/>
          <w:szCs w:val="24"/>
        </w:rPr>
        <w:t>Name of the University/ Institution</w:t>
      </w:r>
      <w:r>
        <w:rPr>
          <w:sz w:val="24"/>
          <w:szCs w:val="24"/>
        </w:rPr>
        <w:t xml:space="preserve"> (for Level I and II)</w:t>
      </w:r>
      <w:r w:rsidRPr="007E7EC1">
        <w:rPr>
          <w:sz w:val="24"/>
          <w:szCs w:val="24"/>
        </w:rPr>
        <w:t>:</w:t>
      </w:r>
    </w:p>
    <w:p w:rsidR="00E37DE0" w:rsidRPr="007E7EC1" w:rsidRDefault="00E37DE0" w:rsidP="00A50983">
      <w:pPr>
        <w:pStyle w:val="ListParagraph"/>
        <w:jc w:val="both"/>
        <w:rPr>
          <w:sz w:val="24"/>
          <w:szCs w:val="24"/>
        </w:rPr>
      </w:pPr>
    </w:p>
    <w:p w:rsidR="00E37DE0" w:rsidRPr="007E7EC1" w:rsidRDefault="00E37DE0" w:rsidP="007E7EC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E7EC1">
        <w:rPr>
          <w:sz w:val="24"/>
          <w:szCs w:val="24"/>
        </w:rPr>
        <w:t>Address for correspondence including Telephone, Telegram, FAX, e-mail etc.</w:t>
      </w:r>
    </w:p>
    <w:p w:rsidR="00E37DE0" w:rsidRPr="007E7EC1" w:rsidRDefault="00E37DE0" w:rsidP="007E7EC1">
      <w:pPr>
        <w:pStyle w:val="ListParagraph"/>
        <w:jc w:val="both"/>
        <w:rPr>
          <w:sz w:val="24"/>
          <w:szCs w:val="24"/>
        </w:rPr>
      </w:pPr>
    </w:p>
    <w:p w:rsidR="00E37DE0" w:rsidRPr="007E7EC1" w:rsidRDefault="00E37DE0" w:rsidP="007E7EC1">
      <w:pPr>
        <w:pStyle w:val="ListParagraph"/>
        <w:jc w:val="both"/>
        <w:rPr>
          <w:sz w:val="24"/>
          <w:szCs w:val="24"/>
        </w:rPr>
      </w:pPr>
    </w:p>
    <w:p w:rsidR="00E37DE0" w:rsidRPr="007E7EC1" w:rsidRDefault="00E37DE0" w:rsidP="007E7EC1">
      <w:pPr>
        <w:pStyle w:val="ListParagraph"/>
        <w:jc w:val="both"/>
        <w:rPr>
          <w:sz w:val="24"/>
          <w:szCs w:val="24"/>
        </w:rPr>
      </w:pPr>
    </w:p>
    <w:p w:rsidR="00E37DE0" w:rsidRPr="007E7EC1" w:rsidRDefault="00E37DE0" w:rsidP="007E7EC1">
      <w:pPr>
        <w:pStyle w:val="ListParagraph"/>
        <w:jc w:val="both"/>
        <w:rPr>
          <w:sz w:val="24"/>
          <w:szCs w:val="24"/>
        </w:rPr>
      </w:pPr>
    </w:p>
    <w:p w:rsidR="00E37DE0" w:rsidRDefault="00E37DE0" w:rsidP="00A50983">
      <w:pPr>
        <w:jc w:val="both"/>
        <w:rPr>
          <w:sz w:val="24"/>
          <w:szCs w:val="24"/>
        </w:rPr>
      </w:pPr>
    </w:p>
    <w:p w:rsidR="00E37DE0" w:rsidRPr="00A50983" w:rsidRDefault="00E37DE0" w:rsidP="00A50983">
      <w:pPr>
        <w:jc w:val="both"/>
        <w:rPr>
          <w:sz w:val="24"/>
          <w:szCs w:val="24"/>
        </w:rPr>
      </w:pPr>
    </w:p>
    <w:p w:rsidR="00E37DE0" w:rsidRPr="007E7EC1" w:rsidRDefault="00E37DE0" w:rsidP="007E7EC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E7EC1">
        <w:rPr>
          <w:sz w:val="24"/>
          <w:szCs w:val="24"/>
        </w:rPr>
        <w:t>Status of the Institute/ University</w:t>
      </w:r>
      <w:r>
        <w:rPr>
          <w:sz w:val="24"/>
          <w:szCs w:val="24"/>
        </w:rPr>
        <w:t>/ College</w:t>
      </w:r>
      <w:r w:rsidRPr="007E7EC1">
        <w:rPr>
          <w:sz w:val="24"/>
          <w:szCs w:val="24"/>
        </w:rPr>
        <w:t xml:space="preserve"> (attach supporting documents)</w:t>
      </w:r>
    </w:p>
    <w:p w:rsidR="00E37DE0" w:rsidRPr="007E7EC1" w:rsidRDefault="00E37DE0" w:rsidP="007E7EC1">
      <w:pPr>
        <w:pStyle w:val="ListParagraph"/>
        <w:jc w:val="both"/>
        <w:rPr>
          <w:sz w:val="24"/>
          <w:szCs w:val="24"/>
        </w:rPr>
      </w:pPr>
    </w:p>
    <w:p w:rsidR="00E37DE0" w:rsidRDefault="00E37DE0" w:rsidP="007E7EC1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7E7EC1">
        <w:rPr>
          <w:sz w:val="24"/>
          <w:szCs w:val="24"/>
        </w:rPr>
        <w:t>Academic Status [</w:t>
      </w:r>
      <w:r>
        <w:rPr>
          <w:sz w:val="24"/>
          <w:szCs w:val="24"/>
        </w:rPr>
        <w:t xml:space="preserve">College (Affiliated/ </w:t>
      </w:r>
      <w:r w:rsidRPr="007E7EC1">
        <w:rPr>
          <w:sz w:val="24"/>
          <w:szCs w:val="24"/>
        </w:rPr>
        <w:t>Autonomous</w:t>
      </w:r>
      <w:r>
        <w:rPr>
          <w:sz w:val="24"/>
          <w:szCs w:val="24"/>
        </w:rPr>
        <w:t>/ Constituent) or</w:t>
      </w:r>
      <w:r w:rsidRPr="007E7EC1">
        <w:rPr>
          <w:sz w:val="24"/>
          <w:szCs w:val="24"/>
        </w:rPr>
        <w:t xml:space="preserve"> Institute/University/ Deemed University]</w:t>
      </w:r>
    </w:p>
    <w:p w:rsidR="00E37DE0" w:rsidRDefault="00E37DE0" w:rsidP="007E7EC1">
      <w:pPr>
        <w:pStyle w:val="ListParagraph"/>
        <w:ind w:left="1440"/>
        <w:jc w:val="both"/>
        <w:rPr>
          <w:sz w:val="24"/>
          <w:szCs w:val="24"/>
        </w:rPr>
      </w:pPr>
    </w:p>
    <w:p w:rsidR="00E37DE0" w:rsidRPr="007E7EC1" w:rsidRDefault="00E37DE0" w:rsidP="007E7EC1">
      <w:pPr>
        <w:pStyle w:val="ListParagraph"/>
        <w:ind w:left="1440"/>
        <w:jc w:val="both"/>
        <w:rPr>
          <w:sz w:val="24"/>
          <w:szCs w:val="24"/>
        </w:rPr>
      </w:pPr>
    </w:p>
    <w:p w:rsidR="00E37DE0" w:rsidRPr="007E7EC1" w:rsidRDefault="00E37DE0" w:rsidP="007E7EC1">
      <w:pPr>
        <w:pStyle w:val="ListParagraph"/>
        <w:numPr>
          <w:ilvl w:val="0"/>
          <w:numId w:val="4"/>
        </w:numPr>
        <w:tabs>
          <w:tab w:val="left" w:pos="939"/>
        </w:tabs>
        <w:jc w:val="both"/>
        <w:rPr>
          <w:sz w:val="24"/>
          <w:szCs w:val="24"/>
        </w:rPr>
      </w:pPr>
      <w:r w:rsidRPr="007E7EC1">
        <w:rPr>
          <w:sz w:val="24"/>
          <w:szCs w:val="24"/>
        </w:rPr>
        <w:t>Financial Status [</w:t>
      </w:r>
      <w:r>
        <w:rPr>
          <w:sz w:val="24"/>
          <w:szCs w:val="24"/>
        </w:rPr>
        <w:t>Government</w:t>
      </w:r>
      <w:r w:rsidRPr="007E7EC1">
        <w:rPr>
          <w:sz w:val="24"/>
          <w:szCs w:val="24"/>
        </w:rPr>
        <w:t>/</w:t>
      </w:r>
      <w:r>
        <w:rPr>
          <w:sz w:val="24"/>
          <w:szCs w:val="24"/>
        </w:rPr>
        <w:t xml:space="preserve"> NGO or VO (includes Govt. </w:t>
      </w:r>
      <w:r w:rsidRPr="007E7EC1">
        <w:rPr>
          <w:sz w:val="24"/>
          <w:szCs w:val="24"/>
        </w:rPr>
        <w:t>Aid</w:t>
      </w:r>
      <w:r>
        <w:rPr>
          <w:sz w:val="24"/>
          <w:szCs w:val="24"/>
        </w:rPr>
        <w:t>ed Colleges)</w:t>
      </w:r>
      <w:r w:rsidRPr="007E7EC1">
        <w:rPr>
          <w:sz w:val="24"/>
          <w:szCs w:val="24"/>
        </w:rPr>
        <w:t>/ Private (</w:t>
      </w:r>
      <w:r>
        <w:rPr>
          <w:sz w:val="24"/>
          <w:szCs w:val="24"/>
        </w:rPr>
        <w:t>s</w:t>
      </w:r>
      <w:r w:rsidRPr="007E7EC1">
        <w:rPr>
          <w:sz w:val="24"/>
          <w:szCs w:val="24"/>
        </w:rPr>
        <w:t>elf-</w:t>
      </w:r>
      <w:r>
        <w:rPr>
          <w:sz w:val="24"/>
          <w:szCs w:val="24"/>
        </w:rPr>
        <w:t>f</w:t>
      </w:r>
      <w:r w:rsidRPr="007E7EC1">
        <w:rPr>
          <w:sz w:val="24"/>
          <w:szCs w:val="24"/>
        </w:rPr>
        <w:t>inanced)]</w:t>
      </w:r>
    </w:p>
    <w:p w:rsidR="00E37DE0" w:rsidRPr="007E7EC1" w:rsidRDefault="00E37DE0" w:rsidP="007E7EC1">
      <w:pPr>
        <w:tabs>
          <w:tab w:val="left" w:pos="939"/>
        </w:tabs>
        <w:jc w:val="both"/>
        <w:rPr>
          <w:sz w:val="24"/>
          <w:szCs w:val="24"/>
        </w:rPr>
      </w:pPr>
    </w:p>
    <w:p w:rsidR="00E37DE0" w:rsidRPr="007E7EC1" w:rsidRDefault="00E37DE0" w:rsidP="007E7EC1">
      <w:pPr>
        <w:pStyle w:val="ListParagraph"/>
        <w:numPr>
          <w:ilvl w:val="0"/>
          <w:numId w:val="5"/>
        </w:numPr>
        <w:tabs>
          <w:tab w:val="left" w:pos="939"/>
        </w:tabs>
        <w:jc w:val="both"/>
        <w:rPr>
          <w:sz w:val="24"/>
          <w:szCs w:val="24"/>
        </w:rPr>
      </w:pPr>
      <w:r w:rsidRPr="007E7EC1">
        <w:rPr>
          <w:sz w:val="24"/>
          <w:szCs w:val="24"/>
        </w:rPr>
        <w:t>Total budget:</w:t>
      </w:r>
    </w:p>
    <w:p w:rsidR="00E37DE0" w:rsidRPr="007E7EC1" w:rsidRDefault="00E37DE0" w:rsidP="007E7EC1">
      <w:pPr>
        <w:pStyle w:val="ListParagraph"/>
        <w:tabs>
          <w:tab w:val="left" w:pos="939"/>
        </w:tabs>
        <w:jc w:val="both"/>
        <w:rPr>
          <w:sz w:val="24"/>
          <w:szCs w:val="24"/>
        </w:rPr>
      </w:pPr>
    </w:p>
    <w:p w:rsidR="00E37DE0" w:rsidRPr="007E7EC1" w:rsidRDefault="00E37DE0" w:rsidP="0092153E">
      <w:pPr>
        <w:pStyle w:val="ListParagraph"/>
        <w:tabs>
          <w:tab w:val="left" w:pos="939"/>
        </w:tabs>
        <w:spacing w:after="0" w:line="240" w:lineRule="auto"/>
        <w:jc w:val="both"/>
        <w:rPr>
          <w:sz w:val="24"/>
          <w:szCs w:val="24"/>
        </w:rPr>
      </w:pPr>
    </w:p>
    <w:p w:rsidR="00E37DE0" w:rsidRPr="007E7EC1" w:rsidRDefault="00E37DE0" w:rsidP="0092153E">
      <w:pPr>
        <w:pStyle w:val="ListParagraph"/>
        <w:tabs>
          <w:tab w:val="left" w:pos="93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Information as above is true and is correct.</w:t>
      </w:r>
    </w:p>
    <w:p w:rsidR="00E37DE0" w:rsidRPr="007E7EC1" w:rsidRDefault="00E37DE0" w:rsidP="007E7EC1">
      <w:pPr>
        <w:tabs>
          <w:tab w:val="left" w:pos="939"/>
        </w:tabs>
        <w:jc w:val="both"/>
        <w:rPr>
          <w:sz w:val="24"/>
          <w:szCs w:val="24"/>
        </w:rPr>
      </w:pPr>
    </w:p>
    <w:p w:rsidR="00E37DE0" w:rsidRPr="007E7EC1" w:rsidRDefault="00E37DE0" w:rsidP="0092153E">
      <w:pPr>
        <w:tabs>
          <w:tab w:val="left" w:pos="939"/>
        </w:tabs>
        <w:spacing w:after="0"/>
        <w:ind w:left="81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E7EC1">
        <w:rPr>
          <w:sz w:val="24"/>
          <w:szCs w:val="24"/>
        </w:rPr>
        <w:t>Signature of the</w:t>
      </w:r>
    </w:p>
    <w:p w:rsidR="00E37DE0" w:rsidRPr="007E7EC1" w:rsidRDefault="00E37DE0" w:rsidP="0092153E">
      <w:pPr>
        <w:tabs>
          <w:tab w:val="left" w:pos="939"/>
        </w:tabs>
        <w:spacing w:after="0"/>
        <w:ind w:left="81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E7EC1">
        <w:rPr>
          <w:sz w:val="24"/>
          <w:szCs w:val="24"/>
        </w:rPr>
        <w:t>Head of the Department</w:t>
      </w:r>
      <w:r>
        <w:rPr>
          <w:sz w:val="24"/>
          <w:szCs w:val="24"/>
        </w:rPr>
        <w:t>/ Principal of the College</w:t>
      </w:r>
    </w:p>
    <w:sectPr w:rsidR="00E37DE0" w:rsidRPr="007E7EC1" w:rsidSect="0092153E">
      <w:pgSz w:w="12240" w:h="15840"/>
      <w:pgMar w:top="12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8CA"/>
    <w:multiLevelType w:val="hybridMultilevel"/>
    <w:tmpl w:val="1A487A8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076565D4"/>
    <w:multiLevelType w:val="hybridMultilevel"/>
    <w:tmpl w:val="2A5A42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0B040E"/>
    <w:multiLevelType w:val="hybridMultilevel"/>
    <w:tmpl w:val="71983CD8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43AF6152"/>
    <w:multiLevelType w:val="hybridMultilevel"/>
    <w:tmpl w:val="2244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E743E"/>
    <w:multiLevelType w:val="hybridMultilevel"/>
    <w:tmpl w:val="7AA2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EC1"/>
    <w:rsid w:val="00165C47"/>
    <w:rsid w:val="004B20C3"/>
    <w:rsid w:val="007136AB"/>
    <w:rsid w:val="0072116D"/>
    <w:rsid w:val="007E7EC1"/>
    <w:rsid w:val="0092153E"/>
    <w:rsid w:val="00A50983"/>
    <w:rsid w:val="00AC3826"/>
    <w:rsid w:val="00B43B51"/>
    <w:rsid w:val="00BA50A7"/>
    <w:rsid w:val="00E37DE0"/>
    <w:rsid w:val="00E926D7"/>
    <w:rsid w:val="00EA7FB0"/>
    <w:rsid w:val="00EC4292"/>
    <w:rsid w:val="00F7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0C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7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122</Words>
  <Characters>701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Endorsement from PI and Summary Sheet for FIST-2017</dc:title>
  <dc:subject/>
  <dc:creator>user</dc:creator>
  <cp:keywords/>
  <dc:description/>
  <cp:lastModifiedBy>DST</cp:lastModifiedBy>
  <cp:revision>3</cp:revision>
  <dcterms:created xsi:type="dcterms:W3CDTF">2017-05-09T08:47:00Z</dcterms:created>
  <dcterms:modified xsi:type="dcterms:W3CDTF">2017-05-09T09:10:00Z</dcterms:modified>
</cp:coreProperties>
</file>